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457D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57D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57D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457D6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57D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57D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57D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57D6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rsidP="00257E90">
      <w:pPr>
        <w:spacing w:after="0"/>
        <w:rPr>
          <w:lang w:val="en-GB"/>
        </w:rPr>
      </w:pPr>
      <w:r w:rsidRPr="002A00C3">
        <w:rPr>
          <w:lang w:val="en-GB"/>
        </w:rPr>
        <w:br w:type="page"/>
      </w:r>
    </w:p>
    <w:sectPr w:rsidR="006D3CA9"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14083" w14:textId="77777777" w:rsidR="00457D62" w:rsidRDefault="00457D62" w:rsidP="00261299">
      <w:pPr>
        <w:spacing w:after="0" w:line="240" w:lineRule="auto"/>
      </w:pPr>
      <w:r>
        <w:separator/>
      </w:r>
    </w:p>
  </w:endnote>
  <w:endnote w:type="continuationSeparator" w:id="0">
    <w:p w14:paraId="58A839A4" w14:textId="77777777" w:rsidR="00457D62" w:rsidRDefault="00457D62"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1B51A0">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126CA" w14:textId="77777777" w:rsidR="00457D62" w:rsidRDefault="00457D62" w:rsidP="00261299">
      <w:pPr>
        <w:spacing w:after="0" w:line="240" w:lineRule="auto"/>
      </w:pPr>
      <w:r>
        <w:separator/>
      </w:r>
    </w:p>
  </w:footnote>
  <w:footnote w:type="continuationSeparator" w:id="0">
    <w:p w14:paraId="08700FE1" w14:textId="77777777" w:rsidR="00457D62" w:rsidRDefault="00457D6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51A0"/>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812"/>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3F2C"/>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57D62"/>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276F9B7-8F72-4669-B5B6-8A921CBA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ACEFAF5-A74F-4182-ADCD-8CFC3B78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761</Words>
  <Characters>4567</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Magdalena Tkaczuk</cp:lastModifiedBy>
  <cp:revision>3</cp:revision>
  <cp:lastPrinted>2015-04-10T09:51:00Z</cp:lastPrinted>
  <dcterms:created xsi:type="dcterms:W3CDTF">2021-09-21T09:56:00Z</dcterms:created>
  <dcterms:modified xsi:type="dcterms:W3CDTF">2021-09-21T09:56:00Z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