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15" w:rsidRDefault="00830A15" w:rsidP="002B1359"/>
    <w:p w:rsidR="00516B69" w:rsidRDefault="00516B69" w:rsidP="002B1359"/>
    <w:p w:rsidR="00AC02F6" w:rsidRDefault="00AC02F6" w:rsidP="002B1359"/>
    <w:p w:rsidR="00AC02F6" w:rsidRDefault="00AC02F6" w:rsidP="002B1359"/>
    <w:p w:rsidR="00A853A5" w:rsidRPr="00A853A5" w:rsidRDefault="00A853A5" w:rsidP="00A853A5">
      <w:pPr>
        <w:jc w:val="center"/>
        <w:rPr>
          <w:b/>
          <w:sz w:val="32"/>
          <w:szCs w:val="32"/>
        </w:rPr>
      </w:pPr>
      <w:r w:rsidRPr="00A853A5">
        <w:rPr>
          <w:b/>
          <w:sz w:val="32"/>
          <w:szCs w:val="32"/>
        </w:rPr>
        <w:t>O z</w:t>
      </w:r>
      <w:r w:rsidRPr="00A853A5">
        <w:rPr>
          <w:b/>
          <w:sz w:val="32"/>
          <w:szCs w:val="32"/>
        </w:rPr>
        <w:t>jawiska</w:t>
      </w:r>
      <w:r w:rsidRPr="00A853A5">
        <w:rPr>
          <w:b/>
          <w:sz w:val="32"/>
          <w:szCs w:val="32"/>
        </w:rPr>
        <w:t>ch</w:t>
      </w:r>
      <w:r w:rsidRPr="00A853A5">
        <w:rPr>
          <w:b/>
          <w:sz w:val="32"/>
          <w:szCs w:val="32"/>
        </w:rPr>
        <w:t xml:space="preserve"> z pogranicza nauki</w:t>
      </w:r>
      <w:r w:rsidRPr="00A853A5">
        <w:rPr>
          <w:b/>
          <w:sz w:val="32"/>
          <w:szCs w:val="32"/>
        </w:rPr>
        <w:t>.</w:t>
      </w:r>
    </w:p>
    <w:p w:rsidR="00BF4720" w:rsidRPr="00A853A5" w:rsidRDefault="00A853A5" w:rsidP="00A853A5">
      <w:pPr>
        <w:jc w:val="center"/>
        <w:rPr>
          <w:b/>
          <w:sz w:val="28"/>
          <w:szCs w:val="28"/>
        </w:rPr>
      </w:pPr>
      <w:r w:rsidRPr="00A853A5">
        <w:rPr>
          <w:b/>
          <w:sz w:val="28"/>
          <w:szCs w:val="28"/>
        </w:rPr>
        <w:t>Konferencja na Uniwersytecie w Białymstoku</w:t>
      </w:r>
    </w:p>
    <w:p w:rsidR="00BF4720" w:rsidRDefault="00BF4720" w:rsidP="001C7BDB"/>
    <w:p w:rsidR="00A853A5" w:rsidRDefault="00A853A5" w:rsidP="00BF4720">
      <w:pPr>
        <w:rPr>
          <w:b/>
        </w:rPr>
      </w:pPr>
    </w:p>
    <w:p w:rsidR="00BF4720" w:rsidRPr="00A853A5" w:rsidRDefault="00BF4720" w:rsidP="00BF4720">
      <w:pPr>
        <w:rPr>
          <w:b/>
        </w:rPr>
      </w:pPr>
      <w:bookmarkStart w:id="0" w:name="_GoBack"/>
      <w:bookmarkEnd w:id="0"/>
      <w:r w:rsidRPr="00A853A5">
        <w:rPr>
          <w:b/>
        </w:rPr>
        <w:t>P</w:t>
      </w:r>
      <w:r w:rsidRPr="00A853A5">
        <w:rPr>
          <w:b/>
        </w:rPr>
        <w:t>rzeż</w:t>
      </w:r>
      <w:r w:rsidRPr="00A853A5">
        <w:rPr>
          <w:b/>
        </w:rPr>
        <w:t xml:space="preserve">ycia z pogranicza śmierci, </w:t>
      </w:r>
      <w:r w:rsidRPr="00A853A5">
        <w:rPr>
          <w:b/>
        </w:rPr>
        <w:t>koncepcja reinkarnacji</w:t>
      </w:r>
      <w:r w:rsidRPr="00A853A5">
        <w:rPr>
          <w:b/>
        </w:rPr>
        <w:t xml:space="preserve">, </w:t>
      </w:r>
      <w:r w:rsidRPr="00A853A5">
        <w:rPr>
          <w:b/>
        </w:rPr>
        <w:t>egzorcyzmy</w:t>
      </w:r>
      <w:r w:rsidRPr="00A853A5">
        <w:rPr>
          <w:b/>
        </w:rPr>
        <w:t xml:space="preserve">, </w:t>
      </w:r>
      <w:r w:rsidRPr="00A853A5">
        <w:rPr>
          <w:b/>
        </w:rPr>
        <w:t>jasnowidzenie i telepatia</w:t>
      </w:r>
      <w:r w:rsidRPr="00A853A5">
        <w:rPr>
          <w:b/>
        </w:rPr>
        <w:t xml:space="preserve"> czy wreszcie </w:t>
      </w:r>
      <w:r w:rsidRPr="00A853A5">
        <w:rPr>
          <w:b/>
        </w:rPr>
        <w:t xml:space="preserve">podlaski fenomen </w:t>
      </w:r>
      <w:proofErr w:type="spellStart"/>
      <w:r w:rsidRPr="00A853A5">
        <w:rPr>
          <w:b/>
        </w:rPr>
        <w:t>szeptuch</w:t>
      </w:r>
      <w:proofErr w:type="spellEnd"/>
      <w:r w:rsidRPr="00A853A5">
        <w:rPr>
          <w:b/>
        </w:rPr>
        <w:t xml:space="preserve">. To </w:t>
      </w:r>
      <w:r w:rsidR="00A853A5" w:rsidRPr="00A853A5">
        <w:rPr>
          <w:b/>
        </w:rPr>
        <w:t xml:space="preserve">niektóre </w:t>
      </w:r>
      <w:r w:rsidRPr="00A853A5">
        <w:rPr>
          <w:b/>
        </w:rPr>
        <w:t>tematy, jakie omawiane będą podczas konferencji „</w:t>
      </w:r>
      <w:r w:rsidRPr="00A853A5">
        <w:rPr>
          <w:b/>
        </w:rPr>
        <w:t>Zjawiska z pogranicza nauki w dyskursie naukowym i filozoficznym</w:t>
      </w:r>
      <w:r w:rsidRPr="00A853A5">
        <w:rPr>
          <w:b/>
        </w:rPr>
        <w:t xml:space="preserve">”. Spotkanie odbędzie się 10 czerwca 2016 r. (piątek) na Wydziale Historyczno-Socjologicznym Uniwersytetu w Białymstoku. </w:t>
      </w:r>
    </w:p>
    <w:p w:rsidR="00BF4720" w:rsidRDefault="00BF4720" w:rsidP="00BF4720"/>
    <w:p w:rsidR="00BF4720" w:rsidRDefault="00BF4720" w:rsidP="00BF4720">
      <w:r>
        <w:t>Jak zapowiadają organizatorzy, chcą przyjrzeć się z</w:t>
      </w:r>
      <w:r>
        <w:t>jawisk</w:t>
      </w:r>
      <w:r>
        <w:t>om</w:t>
      </w:r>
      <w:r>
        <w:t>, które wykraczają poza codzienne postrzeganie zmysłowe, ale o których realności zapewniają tysiące</w:t>
      </w:r>
      <w:r>
        <w:t>,</w:t>
      </w:r>
      <w:r>
        <w:t xml:space="preserve"> a niekiedy nawet miliony ludzi na świecie. Założeniem konferencji jest poszerzenie obszaru badań akademickich o wiedzę o tych fenomenach. </w:t>
      </w:r>
      <w:r>
        <w:t>Jej uczestnicy spróbują ws</w:t>
      </w:r>
      <w:r>
        <w:t xml:space="preserve">pólnie zebrać i uporządkować dotychczasową wiedzę o zjawiskach niezbadanej dotąd natury oraz ocenić metody weryfikacji prawdziwości świadectw ich dotyczących. </w:t>
      </w:r>
      <w:r>
        <w:br/>
      </w:r>
    </w:p>
    <w:p w:rsidR="00BF4720" w:rsidRDefault="00BF4720" w:rsidP="00BF4720">
      <w:r>
        <w:t xml:space="preserve">Konferencję zorganizowały Koło Naukowe Badań Zjawisk z Pogranicza Nauki oraz Zakład Religioznawstwa i Filozofii Religii </w:t>
      </w:r>
      <w:proofErr w:type="spellStart"/>
      <w:r>
        <w:t>UwB</w:t>
      </w:r>
      <w:proofErr w:type="spellEnd"/>
      <w:r>
        <w:t xml:space="preserve">. </w:t>
      </w:r>
      <w:r w:rsidR="00A853A5">
        <w:t xml:space="preserve">Spotkanie rozpocznie się </w:t>
      </w:r>
      <w:r w:rsidR="00A853A5" w:rsidRPr="00A853A5">
        <w:rPr>
          <w:b/>
        </w:rPr>
        <w:t>o godz. 9.30 w sali 108A w budynku przy Placu Uniwersyteckim 1.</w:t>
      </w:r>
      <w:r w:rsidR="00A853A5">
        <w:t xml:space="preserve"> Wstęp wolny. </w:t>
      </w:r>
    </w:p>
    <w:p w:rsidR="00A853A5" w:rsidRDefault="00A853A5" w:rsidP="00BF4720"/>
    <w:p w:rsidR="00BF4720" w:rsidRDefault="00BF4720" w:rsidP="00BF4720"/>
    <w:sectPr w:rsidR="00BF4720" w:rsidSect="00830A15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BA" w:rsidRDefault="00692EBA" w:rsidP="00F85D36">
      <w:r>
        <w:separator/>
      </w:r>
    </w:p>
  </w:endnote>
  <w:endnote w:type="continuationSeparator" w:id="0">
    <w:p w:rsidR="00692EBA" w:rsidRDefault="00692EBA" w:rsidP="00F8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BA" w:rsidRDefault="00692EBA" w:rsidP="00F85D36">
      <w:r>
        <w:separator/>
      </w:r>
    </w:p>
  </w:footnote>
  <w:footnote w:type="continuationSeparator" w:id="0">
    <w:p w:rsidR="00692EBA" w:rsidRDefault="00692EBA" w:rsidP="00F8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36" w:rsidRDefault="005402A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-463550</wp:posOffset>
          </wp:positionV>
          <wp:extent cx="7543800" cy="1435735"/>
          <wp:effectExtent l="19050" t="0" r="0" b="0"/>
          <wp:wrapNone/>
          <wp:docPr id="3" name="Obraz 1" descr="Opis: Archium:03 [POZA UMOWA]:[PAPIER FIRMOWY]:papier UwB doc:pa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Archium:03 [POZA UMOWA]:[PAPIER FIRMOWY]:papier UwB doc:pa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5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37B12"/>
    <w:multiLevelType w:val="multilevel"/>
    <w:tmpl w:val="7F1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41798"/>
    <w:multiLevelType w:val="multilevel"/>
    <w:tmpl w:val="C3E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C23CD"/>
    <w:multiLevelType w:val="multilevel"/>
    <w:tmpl w:val="31A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C28CD"/>
    <w:multiLevelType w:val="hybridMultilevel"/>
    <w:tmpl w:val="60E236E2"/>
    <w:lvl w:ilvl="0" w:tplc="F5A08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C24A150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6735"/>
    <w:multiLevelType w:val="multilevel"/>
    <w:tmpl w:val="438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83262"/>
    <w:multiLevelType w:val="multilevel"/>
    <w:tmpl w:val="EF9C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729AB"/>
    <w:multiLevelType w:val="multilevel"/>
    <w:tmpl w:val="678A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514BF"/>
    <w:multiLevelType w:val="multilevel"/>
    <w:tmpl w:val="28A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328AE"/>
    <w:multiLevelType w:val="multilevel"/>
    <w:tmpl w:val="BEC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73"/>
    <w:rsid w:val="00004E4E"/>
    <w:rsid w:val="00023736"/>
    <w:rsid w:val="00023C94"/>
    <w:rsid w:val="000259D2"/>
    <w:rsid w:val="000A39E8"/>
    <w:rsid w:val="000D5134"/>
    <w:rsid w:val="000F4EFB"/>
    <w:rsid w:val="001052C7"/>
    <w:rsid w:val="00114BAD"/>
    <w:rsid w:val="00122928"/>
    <w:rsid w:val="00127829"/>
    <w:rsid w:val="0013498E"/>
    <w:rsid w:val="00154184"/>
    <w:rsid w:val="00161D16"/>
    <w:rsid w:val="00194454"/>
    <w:rsid w:val="001A23D8"/>
    <w:rsid w:val="001A3BB2"/>
    <w:rsid w:val="001C7BDB"/>
    <w:rsid w:val="00217CE2"/>
    <w:rsid w:val="0025592E"/>
    <w:rsid w:val="002662BE"/>
    <w:rsid w:val="00270FCA"/>
    <w:rsid w:val="0029421B"/>
    <w:rsid w:val="002A1C52"/>
    <w:rsid w:val="002A4DFD"/>
    <w:rsid w:val="002B1359"/>
    <w:rsid w:val="002D0FCE"/>
    <w:rsid w:val="002E54FB"/>
    <w:rsid w:val="00314FBF"/>
    <w:rsid w:val="00375CE0"/>
    <w:rsid w:val="00380AAF"/>
    <w:rsid w:val="003A0419"/>
    <w:rsid w:val="003E0097"/>
    <w:rsid w:val="00401374"/>
    <w:rsid w:val="00410746"/>
    <w:rsid w:val="0043420B"/>
    <w:rsid w:val="00442C29"/>
    <w:rsid w:val="00463F56"/>
    <w:rsid w:val="004D184E"/>
    <w:rsid w:val="004E2898"/>
    <w:rsid w:val="004E6D44"/>
    <w:rsid w:val="004F36C7"/>
    <w:rsid w:val="0051494F"/>
    <w:rsid w:val="00516B69"/>
    <w:rsid w:val="005402A2"/>
    <w:rsid w:val="00546258"/>
    <w:rsid w:val="00572F3B"/>
    <w:rsid w:val="0058194A"/>
    <w:rsid w:val="0058706A"/>
    <w:rsid w:val="00587A8C"/>
    <w:rsid w:val="005C673A"/>
    <w:rsid w:val="005D69F2"/>
    <w:rsid w:val="005E115A"/>
    <w:rsid w:val="005F7B48"/>
    <w:rsid w:val="0063193F"/>
    <w:rsid w:val="006361CC"/>
    <w:rsid w:val="006646CE"/>
    <w:rsid w:val="00691789"/>
    <w:rsid w:val="00692EBA"/>
    <w:rsid w:val="006A3B7B"/>
    <w:rsid w:val="006C6B2B"/>
    <w:rsid w:val="006D0373"/>
    <w:rsid w:val="006F3301"/>
    <w:rsid w:val="00704341"/>
    <w:rsid w:val="0070485F"/>
    <w:rsid w:val="007107DD"/>
    <w:rsid w:val="00733AB5"/>
    <w:rsid w:val="00755E94"/>
    <w:rsid w:val="00757E85"/>
    <w:rsid w:val="0076529C"/>
    <w:rsid w:val="0076540A"/>
    <w:rsid w:val="00767382"/>
    <w:rsid w:val="00792596"/>
    <w:rsid w:val="00794AC7"/>
    <w:rsid w:val="007A055B"/>
    <w:rsid w:val="007E0B21"/>
    <w:rsid w:val="007E25FB"/>
    <w:rsid w:val="007F0773"/>
    <w:rsid w:val="007F0A6E"/>
    <w:rsid w:val="007F2DDA"/>
    <w:rsid w:val="00806A9A"/>
    <w:rsid w:val="00807403"/>
    <w:rsid w:val="00821D90"/>
    <w:rsid w:val="00830A15"/>
    <w:rsid w:val="00851448"/>
    <w:rsid w:val="00853ED6"/>
    <w:rsid w:val="0086069C"/>
    <w:rsid w:val="00861F8E"/>
    <w:rsid w:val="0089676D"/>
    <w:rsid w:val="008A4EC4"/>
    <w:rsid w:val="008B6530"/>
    <w:rsid w:val="008C3ADD"/>
    <w:rsid w:val="008D24FA"/>
    <w:rsid w:val="008F2C20"/>
    <w:rsid w:val="008F599D"/>
    <w:rsid w:val="009056E0"/>
    <w:rsid w:val="00907E51"/>
    <w:rsid w:val="00934B74"/>
    <w:rsid w:val="00936350"/>
    <w:rsid w:val="00950B6F"/>
    <w:rsid w:val="00953A88"/>
    <w:rsid w:val="00955F58"/>
    <w:rsid w:val="00964677"/>
    <w:rsid w:val="00967AD5"/>
    <w:rsid w:val="0097110D"/>
    <w:rsid w:val="009B158B"/>
    <w:rsid w:val="00A077C6"/>
    <w:rsid w:val="00A261C0"/>
    <w:rsid w:val="00A377FB"/>
    <w:rsid w:val="00A6080A"/>
    <w:rsid w:val="00A60A6A"/>
    <w:rsid w:val="00A65208"/>
    <w:rsid w:val="00A73B07"/>
    <w:rsid w:val="00A82F4E"/>
    <w:rsid w:val="00A853A5"/>
    <w:rsid w:val="00A85CCC"/>
    <w:rsid w:val="00AC02F6"/>
    <w:rsid w:val="00AC1F93"/>
    <w:rsid w:val="00AC3779"/>
    <w:rsid w:val="00AE1BE7"/>
    <w:rsid w:val="00B34818"/>
    <w:rsid w:val="00B34CB4"/>
    <w:rsid w:val="00B62AB8"/>
    <w:rsid w:val="00B84861"/>
    <w:rsid w:val="00B9460E"/>
    <w:rsid w:val="00B948F2"/>
    <w:rsid w:val="00BA7122"/>
    <w:rsid w:val="00BB2542"/>
    <w:rsid w:val="00BB4579"/>
    <w:rsid w:val="00BD1556"/>
    <w:rsid w:val="00BF4720"/>
    <w:rsid w:val="00BF5AC5"/>
    <w:rsid w:val="00C21C18"/>
    <w:rsid w:val="00C25736"/>
    <w:rsid w:val="00C42DEA"/>
    <w:rsid w:val="00C579E2"/>
    <w:rsid w:val="00C8602C"/>
    <w:rsid w:val="00C9649D"/>
    <w:rsid w:val="00D01F24"/>
    <w:rsid w:val="00D05FC2"/>
    <w:rsid w:val="00D40E28"/>
    <w:rsid w:val="00D457DF"/>
    <w:rsid w:val="00D564B3"/>
    <w:rsid w:val="00DB26D8"/>
    <w:rsid w:val="00DC34E1"/>
    <w:rsid w:val="00DF1B8A"/>
    <w:rsid w:val="00E26890"/>
    <w:rsid w:val="00E7474B"/>
    <w:rsid w:val="00E8392B"/>
    <w:rsid w:val="00E8662D"/>
    <w:rsid w:val="00E90A30"/>
    <w:rsid w:val="00EC16D4"/>
    <w:rsid w:val="00EC6BF9"/>
    <w:rsid w:val="00ED6737"/>
    <w:rsid w:val="00EE1DD0"/>
    <w:rsid w:val="00EF7B2D"/>
    <w:rsid w:val="00F10924"/>
    <w:rsid w:val="00F237C6"/>
    <w:rsid w:val="00F43DB2"/>
    <w:rsid w:val="00F65ED4"/>
    <w:rsid w:val="00F8216A"/>
    <w:rsid w:val="00F84A32"/>
    <w:rsid w:val="00F85D36"/>
    <w:rsid w:val="00FA031D"/>
    <w:rsid w:val="00FE20EE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4E6829-1C51-46DE-A069-97B82FC4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F9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B254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BB254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5D3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5D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5D36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/>
      <w:u w:val="single"/>
    </w:rPr>
  </w:style>
  <w:style w:type="paragraph" w:customStyle="1" w:styleId="Default">
    <w:name w:val="Default"/>
    <w:rsid w:val="00934B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34E1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2662B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EE1DD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B25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BB254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icon">
    <w:name w:val="icon"/>
    <w:basedOn w:val="Domylnaczcionkaakapitu"/>
    <w:rsid w:val="00BB254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B254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B254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B254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B2542"/>
    <w:rPr>
      <w:rFonts w:ascii="Arial" w:eastAsia="Times New Roman" w:hAnsi="Arial" w:cs="Arial"/>
      <w:vanish/>
      <w:sz w:val="16"/>
      <w:szCs w:val="16"/>
    </w:rPr>
  </w:style>
  <w:style w:type="paragraph" w:customStyle="1" w:styleId="breakword">
    <w:name w:val="break_word"/>
    <w:basedOn w:val="Normalny"/>
    <w:rsid w:val="00BB254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publicateddate">
    <w:name w:val="publicated_date"/>
    <w:basedOn w:val="Domylnaczcionkaakapitu"/>
    <w:rsid w:val="00BB2542"/>
  </w:style>
  <w:style w:type="paragraph" w:customStyle="1" w:styleId="center">
    <w:name w:val="center"/>
    <w:basedOn w:val="Normalny"/>
    <w:rsid w:val="00BB254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821D90"/>
    <w:rPr>
      <w:i/>
      <w:iCs/>
    </w:rPr>
  </w:style>
  <w:style w:type="paragraph" w:customStyle="1" w:styleId="default0">
    <w:name w:val="default"/>
    <w:basedOn w:val="Normalny"/>
    <w:rsid w:val="00821D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94AC7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704341"/>
    <w:pPr>
      <w:spacing w:line="241" w:lineRule="atLeast"/>
    </w:pPr>
    <w:rPr>
      <w:rFonts w:ascii="Bookman Old Style" w:hAnsi="Bookman Old Style"/>
      <w:color w:val="auto"/>
    </w:rPr>
  </w:style>
  <w:style w:type="character" w:customStyle="1" w:styleId="A1">
    <w:name w:val="A1"/>
    <w:uiPriority w:val="99"/>
    <w:rsid w:val="00704341"/>
    <w:rPr>
      <w:rFonts w:cs="Bookman Old Style"/>
      <w:color w:val="000000"/>
      <w:sz w:val="136"/>
      <w:szCs w:val="136"/>
    </w:rPr>
  </w:style>
  <w:style w:type="character" w:customStyle="1" w:styleId="ff1">
    <w:name w:val="ff1"/>
    <w:basedOn w:val="Domylnaczcionkaakapitu"/>
    <w:rsid w:val="00704341"/>
  </w:style>
  <w:style w:type="paragraph" w:styleId="Tekstdymka">
    <w:name w:val="Balloon Text"/>
    <w:basedOn w:val="Normalny"/>
    <w:link w:val="TekstdymkaZnak"/>
    <w:uiPriority w:val="99"/>
    <w:semiHidden/>
    <w:unhideWhenUsed/>
    <w:rsid w:val="0054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14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64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133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99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69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1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7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9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4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50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54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28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20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257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2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2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1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0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3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5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3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ktor\USTAWI~1\Temp\papier%20Uw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UwB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 Bialymstoku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2015-09-07T08:34:00Z</cp:lastPrinted>
  <dcterms:created xsi:type="dcterms:W3CDTF">2016-06-07T07:53:00Z</dcterms:created>
  <dcterms:modified xsi:type="dcterms:W3CDTF">2016-06-07T07:53:00Z</dcterms:modified>
</cp:coreProperties>
</file>