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02D" w:rsidRDefault="00FC002D"/>
    <w:sectPr w:rsidR="00FC002D" w:rsidSect="00E33F21">
      <w:headerReference w:type="default" r:id="rId6"/>
      <w:pgSz w:w="11906" w:h="16838"/>
      <w:pgMar w:top="2201" w:right="1417" w:bottom="1417" w:left="1417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3E4" w:rsidRDefault="008C63E4" w:rsidP="00F138B0">
      <w:pPr>
        <w:spacing w:after="0" w:line="240" w:lineRule="auto"/>
      </w:pPr>
      <w:r>
        <w:separator/>
      </w:r>
    </w:p>
  </w:endnote>
  <w:endnote w:type="continuationSeparator" w:id="0">
    <w:p w:rsidR="008C63E4" w:rsidRDefault="008C63E4" w:rsidP="00F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3E4" w:rsidRDefault="008C63E4" w:rsidP="00F138B0">
      <w:pPr>
        <w:spacing w:after="0" w:line="240" w:lineRule="auto"/>
      </w:pPr>
      <w:r>
        <w:separator/>
      </w:r>
    </w:p>
  </w:footnote>
  <w:footnote w:type="continuationSeparator" w:id="0">
    <w:p w:rsidR="008C63E4" w:rsidRDefault="008C63E4" w:rsidP="00F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6E" w:rsidRDefault="00E33F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DAFAF" wp14:editId="010D0D21">
          <wp:simplePos x="0" y="0"/>
          <wp:positionH relativeFrom="margin">
            <wp:posOffset>-907746</wp:posOffset>
          </wp:positionH>
          <wp:positionV relativeFrom="margin">
            <wp:posOffset>-1495094</wp:posOffset>
          </wp:positionV>
          <wp:extent cx="7580950" cy="10727999"/>
          <wp:effectExtent l="0" t="0" r="0" b="0"/>
          <wp:wrapNone/>
          <wp:docPr id="1" name="Obraz 1" descr="Nagłówek University of Białystok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główek University of Białystok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950" cy="1072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E6"/>
    <w:rsid w:val="001C1DBF"/>
    <w:rsid w:val="00261EB8"/>
    <w:rsid w:val="002C262D"/>
    <w:rsid w:val="002C302E"/>
    <w:rsid w:val="00314D4D"/>
    <w:rsid w:val="006551E6"/>
    <w:rsid w:val="00751152"/>
    <w:rsid w:val="008C63E4"/>
    <w:rsid w:val="0094372D"/>
    <w:rsid w:val="00955540"/>
    <w:rsid w:val="009E6ED1"/>
    <w:rsid w:val="00AF0588"/>
    <w:rsid w:val="00B1406E"/>
    <w:rsid w:val="00D80BDC"/>
    <w:rsid w:val="00DA67E8"/>
    <w:rsid w:val="00DE6158"/>
    <w:rsid w:val="00E33F21"/>
    <w:rsid w:val="00E74030"/>
    <w:rsid w:val="00F138B0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2FD32323-628A-7240-A82F-E2E36FA2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B0"/>
  </w:style>
  <w:style w:type="paragraph" w:styleId="Stopka">
    <w:name w:val="footer"/>
    <w:basedOn w:val="Normalny"/>
    <w:link w:val="StopkaZnak"/>
    <w:uiPriority w:val="99"/>
    <w:unhideWhenUsed/>
    <w:rsid w:val="00F1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B0"/>
  </w:style>
  <w:style w:type="paragraph" w:styleId="Tekstdymka">
    <w:name w:val="Balloon Text"/>
    <w:basedOn w:val="Normalny"/>
    <w:link w:val="TekstdymkaZnak"/>
    <w:uiPriority w:val="99"/>
    <w:semiHidden/>
    <w:unhideWhenUsed/>
    <w:rsid w:val="00DE615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5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P$/Wymiana/&#321;UKASZ/Papier%20Firmowy/Ogo&#769;lny/EN/Papier_firmowy_UwB_ogo&#769;lny_E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Papier_firmowy_UwB_ogólny_EN.dotx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Nowicki Łukasz</cp:lastModifiedBy>
  <cp:revision>2</cp:revision>
  <cp:lastPrinted>2020-09-25T09:03:00Z</cp:lastPrinted>
  <dcterms:created xsi:type="dcterms:W3CDTF">2024-01-29T12:34:00Z</dcterms:created>
  <dcterms:modified xsi:type="dcterms:W3CDTF">2024-01-29T12:37:00Z</dcterms:modified>
</cp:coreProperties>
</file>