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64" w:rsidRDefault="00392C64" w:rsidP="000F7576">
      <w:pPr>
        <w:jc w:val="center"/>
        <w:rPr>
          <w:b/>
        </w:rPr>
      </w:pPr>
      <w:r>
        <w:rPr>
          <w:b/>
        </w:rPr>
        <w:t>ZGŁOSZENIE</w:t>
      </w:r>
      <w:r>
        <w:rPr>
          <w:b/>
        </w:rPr>
        <w:br/>
      </w:r>
      <w:r w:rsidRPr="00330B73">
        <w:rPr>
          <w:b/>
        </w:rPr>
        <w:t>KONFERENCJI NAUKOWEJ</w:t>
      </w:r>
      <w:r>
        <w:rPr>
          <w:b/>
        </w:rPr>
        <w:t xml:space="preserve"> ORGANIZOWANEJ </w:t>
      </w:r>
      <w:r>
        <w:rPr>
          <w:b/>
        </w:rPr>
        <w:br/>
        <w:t>W UNIWERSYTECIE W BIAŁYMSTOKU W …… ROKU</w:t>
      </w:r>
    </w:p>
    <w:p w:rsidR="00392C64" w:rsidRDefault="00392C64" w:rsidP="000F7576">
      <w:pPr>
        <w:jc w:val="center"/>
        <w:rPr>
          <w:b/>
        </w:rPr>
      </w:pPr>
    </w:p>
    <w:p w:rsidR="00392C64" w:rsidRDefault="00392C64" w:rsidP="000F7576">
      <w:pPr>
        <w:spacing w:after="0" w:line="360" w:lineRule="auto"/>
      </w:pPr>
      <w:r>
        <w:t xml:space="preserve">1. </w:t>
      </w:r>
      <w:r w:rsidRPr="0097034E">
        <w:rPr>
          <w:color w:val="000000"/>
        </w:rPr>
        <w:t xml:space="preserve">Tytuł </w:t>
      </w:r>
      <w:r w:rsidRPr="002D48A8">
        <w:t>konferencji</w:t>
      </w:r>
      <w:r>
        <w:t xml:space="preserve"> naukowej: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2.</w:t>
      </w:r>
      <w:r w:rsidRPr="0051076B">
        <w:rPr>
          <w:color w:val="4F81BD"/>
        </w:rPr>
        <w:t xml:space="preserve"> </w:t>
      </w:r>
      <w:r w:rsidRPr="0097034E">
        <w:rPr>
          <w:color w:val="000000"/>
        </w:rPr>
        <w:t xml:space="preserve">Tytuł </w:t>
      </w:r>
      <w:r>
        <w:t>konferencji w języku angielskim (</w:t>
      </w:r>
      <w:r w:rsidRPr="007D4DE1">
        <w:rPr>
          <w:i/>
        </w:rPr>
        <w:t>w przypadku konferencji międzynarodowej</w:t>
      </w:r>
      <w:r>
        <w:rPr>
          <w:i/>
        </w:rPr>
        <w:t>)</w:t>
      </w:r>
      <w:r>
        <w:t>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………………………………………………………………………………………...…………</w:t>
      </w:r>
    </w:p>
    <w:p w:rsidR="00392C64" w:rsidRDefault="00392C64" w:rsidP="000F7576">
      <w:pPr>
        <w:spacing w:after="0" w:line="360" w:lineRule="auto"/>
      </w:pPr>
      <w:r>
        <w:t xml:space="preserve">3. </w:t>
      </w:r>
      <w:r w:rsidRPr="00925797">
        <w:t>Zasięg konferencji (środowiskowa, krajowa, międzynarodowa)</w:t>
      </w:r>
      <w:r w:rsidRPr="00214351">
        <w:rPr>
          <w:b/>
        </w:rPr>
        <w:t>*: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…………………………………………………………………………………………...………</w:t>
      </w:r>
    </w:p>
    <w:p w:rsidR="00392C64" w:rsidRDefault="00392C64" w:rsidP="000F7576">
      <w:pPr>
        <w:spacing w:after="0" w:line="360" w:lineRule="auto"/>
      </w:pPr>
      <w:r>
        <w:t>4. Planowany termin: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……………………………………………………………………………………………...……</w:t>
      </w:r>
    </w:p>
    <w:p w:rsidR="00392C64" w:rsidRDefault="00392C64" w:rsidP="000F7576">
      <w:pPr>
        <w:spacing w:after="0" w:line="360" w:lineRule="auto"/>
      </w:pPr>
      <w:r>
        <w:t>5</w:t>
      </w:r>
      <w:r w:rsidRPr="00330B73">
        <w:t xml:space="preserve">. </w:t>
      </w:r>
      <w:r>
        <w:t>Organizator</w:t>
      </w:r>
      <w:r w:rsidRPr="00330B73">
        <w:t xml:space="preserve"> konferencji </w:t>
      </w:r>
      <w:r>
        <w:t>–</w:t>
      </w:r>
      <w:r w:rsidRPr="00330B73">
        <w:t xml:space="preserve"> </w:t>
      </w:r>
      <w:r>
        <w:t>imię i nazwisko, numer telefonu, e-mail: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……………………………………………………………………………………………….......</w:t>
      </w:r>
    </w:p>
    <w:p w:rsidR="00392C64" w:rsidRDefault="00392C64" w:rsidP="000F7576">
      <w:pPr>
        <w:spacing w:after="0" w:line="360" w:lineRule="auto"/>
      </w:pPr>
      <w:r>
        <w:t>6. Jednostka organizacyjna Uczelni: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7. Współorganizatorzy konferencji: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8. Koszt uczestnictwa: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………………………………………………………………………………………………...…</w:t>
      </w:r>
    </w:p>
    <w:p w:rsidR="00392C64" w:rsidRPr="002D48A8" w:rsidRDefault="00392C64" w:rsidP="000F7576">
      <w:pPr>
        <w:spacing w:after="0" w:line="360" w:lineRule="auto"/>
        <w:rPr>
          <w:i/>
        </w:rPr>
      </w:pPr>
      <w:r>
        <w:t>10. Numer rachunku bankowego, na który wnosi się opłaty konferencyjne</w:t>
      </w:r>
      <w:r w:rsidRPr="002D48A8">
        <w:rPr>
          <w:i/>
        </w:rPr>
        <w:t xml:space="preserve">: </w:t>
      </w:r>
      <w:r>
        <w:rPr>
          <w:i/>
        </w:rPr>
        <w:t>(</w:t>
      </w:r>
      <w:r w:rsidRPr="002D48A8">
        <w:rPr>
          <w:i/>
        </w:rPr>
        <w:t>wypełnia Dział Finansowo-Księgowy</w:t>
      </w:r>
      <w:r>
        <w:rPr>
          <w:i/>
        </w:rPr>
        <w:t>)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pPr>
        <w:spacing w:after="0" w:line="360" w:lineRule="auto"/>
      </w:pPr>
      <w:r>
        <w:t>10. Planowane miejsce obrad i miejsce zakwaterowania:</w:t>
      </w:r>
    </w:p>
    <w:p w:rsidR="00392C64" w:rsidRDefault="00392C64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392C64" w:rsidRDefault="00392C64" w:rsidP="000F7576">
      <w:r>
        <w:t xml:space="preserve">11. Przewidywana liczba uczestników – ogółem: ………………, w tym </w:t>
      </w:r>
    </w:p>
    <w:p w:rsidR="00392C64" w:rsidRDefault="00392C64" w:rsidP="000F7576">
      <w:r>
        <w:t>krajowych: …., pracowników UwB: ….., gości honorowych: …..,  zagranicznych: ……</w:t>
      </w:r>
    </w:p>
    <w:p w:rsidR="00392C64" w:rsidRDefault="00392C64" w:rsidP="000F7576">
      <w:r>
        <w:t>12. Charakter konferencji: cykliczna/jednorazowa*</w:t>
      </w:r>
    </w:p>
    <w:p w:rsidR="00392C64" w:rsidRDefault="00392C64" w:rsidP="000F7576">
      <w:r>
        <w:t>13. Opis merytoryczny, cel:</w:t>
      </w:r>
    </w:p>
    <w:p w:rsidR="00392C64" w:rsidRDefault="00392C64" w:rsidP="000F7576">
      <w:r>
        <w:t>14. Przewidywana forma upowszechniania wyników:</w:t>
      </w:r>
    </w:p>
    <w:p w:rsidR="00392C64" w:rsidRPr="00214351" w:rsidRDefault="00392C64" w:rsidP="000F7576">
      <w:pPr>
        <w:rPr>
          <w:b/>
          <w:sz w:val="18"/>
          <w:szCs w:val="18"/>
        </w:rPr>
      </w:pPr>
      <w:r w:rsidRPr="00214351">
        <w:rPr>
          <w:b/>
          <w:sz w:val="18"/>
          <w:szCs w:val="18"/>
        </w:rPr>
        <w:t>*) wybrać właściwe</w:t>
      </w:r>
    </w:p>
    <w:p w:rsidR="00392C64" w:rsidRDefault="00392C64" w:rsidP="000F7576">
      <w:pPr>
        <w:spacing w:after="0" w:line="240" w:lineRule="auto"/>
        <w:jc w:val="center"/>
        <w:rPr>
          <w:b/>
        </w:rPr>
      </w:pPr>
    </w:p>
    <w:p w:rsidR="00392C64" w:rsidRDefault="00392C64" w:rsidP="000F7576">
      <w:pPr>
        <w:spacing w:after="0" w:line="240" w:lineRule="auto"/>
        <w:jc w:val="center"/>
        <w:rPr>
          <w:b/>
        </w:rPr>
      </w:pPr>
      <w:r>
        <w:rPr>
          <w:b/>
        </w:rPr>
        <w:br w:type="page"/>
        <w:t xml:space="preserve">KALKULACJA BUDŻETU KONFERENCJI </w:t>
      </w:r>
    </w:p>
    <w:p w:rsidR="00392C64" w:rsidRDefault="00392C64" w:rsidP="000F757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Planowane k</w:t>
      </w:r>
      <w:r w:rsidRPr="00726092">
        <w:rPr>
          <w:b/>
        </w:rPr>
        <w:t xml:space="preserve">oszty </w:t>
      </w:r>
    </w:p>
    <w:p w:rsidR="00392C64" w:rsidRPr="00726092" w:rsidRDefault="00392C64" w:rsidP="000F7576">
      <w:pPr>
        <w:spacing w:after="0" w:line="240" w:lineRule="auto"/>
        <w:ind w:left="1080"/>
        <w:rPr>
          <w:b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5009"/>
        <w:gridCol w:w="310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Default="00392C64" w:rsidP="004A38CE">
            <w:pPr>
              <w:spacing w:after="0" w:line="240" w:lineRule="auto"/>
            </w:pPr>
            <w:r w:rsidRPr="00726092">
              <w:t xml:space="preserve">Wynagrodzenie </w:t>
            </w:r>
            <w:r>
              <w:t>z pochodnymi:</w:t>
            </w:r>
          </w:p>
          <w:p w:rsidR="00392C64" w:rsidRDefault="00392C64" w:rsidP="004A38CE">
            <w:pPr>
              <w:spacing w:after="0" w:line="240" w:lineRule="auto"/>
            </w:pPr>
            <w:r>
              <w:t>- bezosobowy fundusz płac</w:t>
            </w:r>
          </w:p>
          <w:p w:rsidR="00392C64" w:rsidRDefault="00392C64" w:rsidP="004A38CE">
            <w:pPr>
              <w:spacing w:after="0" w:line="240" w:lineRule="auto"/>
            </w:pPr>
            <w:r>
              <w:t>- honoraria</w:t>
            </w:r>
          </w:p>
          <w:p w:rsidR="00392C64" w:rsidRPr="00726092" w:rsidRDefault="00392C64" w:rsidP="004A38CE">
            <w:pPr>
              <w:spacing w:after="0" w:line="240" w:lineRule="auto"/>
            </w:pPr>
            <w:r>
              <w:t xml:space="preserve">- osobowy fundusz płac (dodatki specjalne)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726092" w:rsidRDefault="00392C64" w:rsidP="004A38CE">
            <w:pPr>
              <w:spacing w:after="0" w:line="240" w:lineRule="auto"/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</w:pPr>
            <w:r>
              <w:t>Podróże służbowe:</w:t>
            </w:r>
          </w:p>
          <w:p w:rsidR="00392C64" w:rsidRDefault="00392C64" w:rsidP="004A38CE">
            <w:pPr>
              <w:spacing w:after="0" w:line="240" w:lineRule="auto"/>
            </w:pPr>
            <w:r>
              <w:t>- krajowe</w:t>
            </w:r>
          </w:p>
          <w:p w:rsidR="00392C64" w:rsidRPr="00726092" w:rsidRDefault="00392C64" w:rsidP="004A38CE">
            <w:pPr>
              <w:spacing w:after="0" w:line="240" w:lineRule="auto"/>
            </w:pPr>
            <w: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2D48A8" w:rsidRDefault="00392C64" w:rsidP="004A38CE">
            <w:pPr>
              <w:spacing w:after="0" w:line="240" w:lineRule="auto"/>
              <w:jc w:val="center"/>
              <w:rPr>
                <w:highlight w:val="yellow"/>
              </w:rPr>
            </w:pPr>
            <w:r w:rsidRPr="0042635A"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2D48A8" w:rsidRDefault="00392C64" w:rsidP="004A38CE">
            <w:pPr>
              <w:spacing w:after="0" w:line="240" w:lineRule="auto"/>
              <w:rPr>
                <w:highlight w:val="yellow"/>
              </w:rPr>
            </w:pPr>
            <w:r>
              <w:t xml:space="preserve">Usługi,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Zakwaterowanie i wyżywienie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</w:pPr>
            <w:r>
              <w:t>Inne (podać jakie wraz z kwotami), np.:</w:t>
            </w:r>
          </w:p>
          <w:p w:rsidR="00392C64" w:rsidRDefault="00392C64" w:rsidP="004A38CE">
            <w:pPr>
              <w:spacing w:after="0" w:line="240" w:lineRule="auto"/>
            </w:pPr>
            <w:r>
              <w:t>- koszty wynajęcia sali, aparatury</w:t>
            </w:r>
          </w:p>
          <w:p w:rsidR="00392C64" w:rsidRPr="00726092" w:rsidRDefault="00392C64" w:rsidP="004A38CE">
            <w:pPr>
              <w:spacing w:after="0" w:line="240" w:lineRule="auto"/>
            </w:pPr>
            <w: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92C64" w:rsidRPr="00701CB7" w:rsidRDefault="00392C64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Default="00392C64" w:rsidP="000F7576">
      <w:pPr>
        <w:spacing w:after="0" w:line="240" w:lineRule="auto"/>
        <w:rPr>
          <w:b/>
        </w:rPr>
      </w:pPr>
    </w:p>
    <w:p w:rsidR="00392C64" w:rsidRDefault="00392C64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5009"/>
        <w:gridCol w:w="311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Wpłaty uczestników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>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Pr="00FB698D" w:rsidRDefault="00392C64" w:rsidP="000F7576"/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Zgoda kierownika jednostki organizacyjnej: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Pr="00667147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560D9">
        <w:t>Nr rejestracyjny…………………………..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…………………………………………………..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data i podpis pracownika Działu Nauki</w:t>
      </w: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C64" w:rsidRDefault="00392C64" w:rsidP="00AF2F0F">
      <w:pPr>
        <w:spacing w:after="0" w:line="240" w:lineRule="auto"/>
        <w:ind w:left="6660"/>
        <w:rPr>
          <w:sz w:val="20"/>
          <w:szCs w:val="20"/>
        </w:rPr>
      </w:pPr>
      <w:r>
        <w:rPr>
          <w:sz w:val="20"/>
          <w:szCs w:val="20"/>
        </w:rPr>
        <w:t>Akceptuję:</w:t>
      </w:r>
    </w:p>
    <w:p w:rsidR="00392C64" w:rsidRDefault="00392C64" w:rsidP="00AF2F0F">
      <w:pPr>
        <w:spacing w:after="0" w:line="240" w:lineRule="auto"/>
        <w:ind w:left="6660"/>
        <w:rPr>
          <w:sz w:val="20"/>
          <w:szCs w:val="20"/>
        </w:rPr>
      </w:pPr>
    </w:p>
    <w:p w:rsidR="00392C64" w:rsidRDefault="00392C64" w:rsidP="00AF2F0F">
      <w:pPr>
        <w:spacing w:after="0" w:line="240" w:lineRule="auto"/>
        <w:ind w:left="6660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…………………………</w:t>
      </w:r>
    </w:p>
    <w:p w:rsidR="00392C64" w:rsidRPr="0097034E" w:rsidRDefault="00392C64" w:rsidP="000F7576">
      <w:pPr>
        <w:spacing w:after="0" w:line="240" w:lineRule="auto"/>
        <w:rPr>
          <w:i/>
          <w:color w:val="000000"/>
          <w:sz w:val="18"/>
          <w:szCs w:val="18"/>
        </w:rPr>
      </w:pPr>
      <w:r w:rsidRPr="006A12C1">
        <w:rPr>
          <w:i/>
          <w:sz w:val="18"/>
          <w:szCs w:val="18"/>
        </w:rPr>
        <w:t xml:space="preserve">                                                  </w:t>
      </w:r>
      <w:r w:rsidRPr="0097034E">
        <w:rPr>
          <w:i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i/>
          <w:color w:val="000000"/>
          <w:sz w:val="18"/>
          <w:szCs w:val="18"/>
        </w:rPr>
        <w:t>podpis właściwego p</w:t>
      </w:r>
      <w:r w:rsidRPr="0097034E">
        <w:rPr>
          <w:i/>
          <w:color w:val="000000"/>
          <w:sz w:val="18"/>
          <w:szCs w:val="18"/>
        </w:rPr>
        <w:t xml:space="preserve">rorektora </w:t>
      </w:r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Pr="00214351" w:rsidRDefault="00392C64" w:rsidP="000F7576"/>
    <w:p w:rsidR="00392C64" w:rsidRPr="00FC6D77" w:rsidRDefault="00392C64" w:rsidP="000F7576">
      <w:pPr>
        <w:jc w:val="center"/>
        <w:rPr>
          <w:b/>
        </w:rPr>
      </w:pPr>
      <w:r w:rsidRPr="00FC6D77">
        <w:rPr>
          <w:b/>
        </w:rPr>
        <w:t>ROZLICZENIE BUDŻETU KONFERENCJI</w:t>
      </w:r>
    </w:p>
    <w:p w:rsidR="00392C64" w:rsidRPr="00FC6D77" w:rsidRDefault="00392C64" w:rsidP="000F7576">
      <w:pPr>
        <w:jc w:val="center"/>
        <w:rPr>
          <w:b/>
          <w:sz w:val="20"/>
          <w:szCs w:val="20"/>
        </w:rPr>
      </w:pPr>
      <w:r w:rsidRPr="00FC6D77">
        <w:rPr>
          <w:b/>
          <w:sz w:val="20"/>
          <w:szCs w:val="20"/>
        </w:rPr>
        <w:t>o numerze rejestracyjnym …………..</w:t>
      </w:r>
    </w:p>
    <w:p w:rsidR="00392C64" w:rsidRDefault="00392C64" w:rsidP="000F7576">
      <w:pPr>
        <w:spacing w:after="0" w:line="240" w:lineRule="auto"/>
        <w:rPr>
          <w:b/>
        </w:rPr>
      </w:pPr>
      <w:r w:rsidRPr="00726092">
        <w:rPr>
          <w:b/>
        </w:rPr>
        <w:t xml:space="preserve">I. </w:t>
      </w:r>
      <w:r>
        <w:rPr>
          <w:b/>
        </w:rPr>
        <w:t>Poniesione k</w:t>
      </w:r>
      <w:r w:rsidRPr="00726092">
        <w:rPr>
          <w:b/>
        </w:rPr>
        <w:t xml:space="preserve">oszty </w:t>
      </w: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5009"/>
        <w:gridCol w:w="310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Wynagrodzenie z pochodnymi: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bezosobowy fundusz płac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honoraria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osobowy fundusz płac (dodatki specjalne)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Podróże służbowe: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krajowe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Usługi</w:t>
            </w:r>
            <w:r>
              <w:rPr>
                <w:bCs/>
              </w:rPr>
              <w:t>,</w:t>
            </w:r>
            <w:r w:rsidRPr="000B128E">
              <w:rPr>
                <w:bCs/>
              </w:rPr>
              <w:t xml:space="preserve">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B535B6" w:rsidRDefault="00392C64" w:rsidP="004A38CE">
            <w:pPr>
              <w:spacing w:after="0" w:line="240" w:lineRule="auto"/>
              <w:rPr>
                <w:bCs/>
                <w:strike/>
              </w:rPr>
            </w:pPr>
            <w:r w:rsidRPr="00C5782C">
              <w:rPr>
                <w:bCs/>
              </w:rPr>
              <w:t>Zakwaterowanie i wyżywienie</w:t>
            </w:r>
            <w:r>
              <w:rPr>
                <w:bCs/>
                <w:strike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Inne (podać jakie wraz z kwotami):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koszty wynajęcia </w:t>
            </w:r>
            <w:r>
              <w:rPr>
                <w:bCs/>
              </w:rPr>
              <w:t>s</w:t>
            </w:r>
            <w:r w:rsidRPr="000B128E">
              <w:rPr>
                <w:bCs/>
              </w:rPr>
              <w:t>ali, aparatury</w:t>
            </w:r>
          </w:p>
          <w:p w:rsidR="00392C64" w:rsidRPr="000B128E" w:rsidRDefault="00392C64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0B128E" w:rsidRDefault="00392C64" w:rsidP="004A38C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92C64" w:rsidRPr="00701CB7" w:rsidRDefault="00392C64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Pr="00726092" w:rsidRDefault="00392C64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  <w:r w:rsidRPr="00726092">
        <w:rPr>
          <w:b/>
        </w:rPr>
        <w:t xml:space="preserve"> </w:t>
      </w:r>
      <w:r>
        <w:rPr>
          <w:b/>
        </w:rPr>
        <w:t>(otrzymane środki)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5009"/>
        <w:gridCol w:w="311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 xml:space="preserve">Opłata konferencyjna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</w:p>
        </w:tc>
      </w:tr>
      <w:tr w:rsidR="00392C64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64" w:rsidRPr="00726092" w:rsidRDefault="00392C64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392C64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726092" w:rsidRDefault="00392C64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Pr="00726092" w:rsidRDefault="00392C64" w:rsidP="000F7576">
      <w:pPr>
        <w:spacing w:after="0" w:line="240" w:lineRule="auto"/>
        <w:rPr>
          <w:b/>
        </w:rPr>
      </w:pPr>
      <w:r w:rsidRPr="0042635A">
        <w:rPr>
          <w:b/>
        </w:rPr>
        <w:t>III.</w:t>
      </w:r>
      <w:r>
        <w:rPr>
          <w:b/>
        </w:rPr>
        <w:t xml:space="preserve"> Przeznaczenie nadwyżki (w tym na wydanie monografii)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5009"/>
        <w:gridCol w:w="3118"/>
      </w:tblGrid>
      <w:tr w:rsidR="00392C64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Przeznaczenie środków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Pr="00E8344E" w:rsidRDefault="00392C64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392C64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2C64" w:rsidRDefault="00392C64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392C64" w:rsidRPr="0010619D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Zatwierdzam: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C64" w:rsidRDefault="00392C64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……………………..…………………………</w:t>
      </w:r>
    </w:p>
    <w:p w:rsidR="00392C64" w:rsidRPr="00540480" w:rsidRDefault="00392C64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40480">
        <w:rPr>
          <w:i/>
          <w:sz w:val="16"/>
          <w:szCs w:val="16"/>
        </w:rPr>
        <w:t xml:space="preserve"> </w:t>
      </w:r>
      <w:r w:rsidRPr="00EE1015">
        <w:rPr>
          <w:i/>
          <w:sz w:val="16"/>
          <w:szCs w:val="16"/>
        </w:rPr>
        <w:t xml:space="preserve">data i podpis  </w:t>
      </w:r>
      <w:r>
        <w:rPr>
          <w:i/>
          <w:sz w:val="16"/>
          <w:szCs w:val="16"/>
        </w:rPr>
        <w:t xml:space="preserve">pracownika </w:t>
      </w:r>
      <w:r w:rsidRPr="00EE1015">
        <w:rPr>
          <w:i/>
          <w:sz w:val="16"/>
          <w:szCs w:val="16"/>
        </w:rPr>
        <w:t>Działu Finansowo-Księgowego</w:t>
      </w:r>
    </w:p>
    <w:p w:rsidR="00392C64" w:rsidRPr="008A23D5" w:rsidRDefault="00392C64" w:rsidP="000F7576">
      <w:pPr>
        <w:spacing w:after="0" w:line="240" w:lineRule="auto"/>
        <w:jc w:val="both"/>
        <w:rPr>
          <w:sz w:val="20"/>
          <w:szCs w:val="20"/>
        </w:rPr>
      </w:pPr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br w:type="page"/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3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</w:p>
    <w:p w:rsidR="00392C64" w:rsidRPr="0088749F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392C64" w:rsidRPr="0088749F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392C64" w:rsidRPr="0088749F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z dnia 24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lutego 2015 r.</w:t>
      </w:r>
    </w:p>
    <w:p w:rsidR="00392C64" w:rsidRDefault="00392C64" w:rsidP="000F7576">
      <w:pPr>
        <w:jc w:val="center"/>
      </w:pPr>
    </w:p>
    <w:p w:rsidR="00392C64" w:rsidRPr="00515FF8" w:rsidRDefault="00392C64" w:rsidP="000F7576">
      <w:pPr>
        <w:jc w:val="center"/>
        <w:rPr>
          <w:b/>
        </w:rPr>
      </w:pPr>
    </w:p>
    <w:p w:rsidR="00392C64" w:rsidRPr="00515FF8" w:rsidRDefault="00392C64" w:rsidP="000F7576">
      <w:pPr>
        <w:jc w:val="center"/>
        <w:rPr>
          <w:b/>
        </w:rPr>
      </w:pPr>
      <w:r w:rsidRPr="00515FF8">
        <w:rPr>
          <w:b/>
        </w:rPr>
        <w:t>OŚWIADCZENIE</w:t>
      </w:r>
    </w:p>
    <w:p w:rsidR="00392C64" w:rsidRDefault="00392C64" w:rsidP="000F7576">
      <w:pPr>
        <w:jc w:val="both"/>
      </w:pPr>
      <w:r w:rsidRPr="00515FF8">
        <w:rPr>
          <w:b/>
        </w:rPr>
        <w:t>Imię i nazwisko autora pracy/osoby uprawnionej</w:t>
      </w:r>
      <w:r>
        <w:t xml:space="preserve">, której przysługują autorskie prawa majątkowe do pracy: </w:t>
      </w:r>
    </w:p>
    <w:p w:rsidR="00392C64" w:rsidRDefault="00392C64" w:rsidP="000F7576">
      <w:pPr>
        <w:jc w:val="both"/>
      </w:pPr>
      <w:r>
        <w:t>……………………...……………………………………………………………………………</w:t>
      </w:r>
    </w:p>
    <w:p w:rsidR="00392C64" w:rsidRDefault="00392C64" w:rsidP="000F7576">
      <w:pPr>
        <w:jc w:val="both"/>
      </w:pPr>
      <w:r w:rsidRPr="00515FF8">
        <w:rPr>
          <w:b/>
        </w:rPr>
        <w:t>Adres do korespondencji:</w:t>
      </w:r>
      <w:r>
        <w:t xml:space="preserve"> </w:t>
      </w:r>
    </w:p>
    <w:p w:rsidR="00392C64" w:rsidRDefault="00392C64" w:rsidP="000F7576">
      <w:pPr>
        <w:jc w:val="both"/>
      </w:pPr>
      <w:r>
        <w:t>…………………………..……………………………………………………………………….</w:t>
      </w:r>
    </w:p>
    <w:p w:rsidR="00392C64" w:rsidRDefault="00392C64" w:rsidP="000F7576">
      <w:pPr>
        <w:jc w:val="both"/>
      </w:pPr>
      <w:r w:rsidRPr="00515FF8">
        <w:rPr>
          <w:b/>
        </w:rPr>
        <w:t>Tytuł pracy/artykułu/materiału konferencyjnego</w:t>
      </w:r>
      <w:r>
        <w:t xml:space="preserve">: </w:t>
      </w:r>
    </w:p>
    <w:p w:rsidR="00392C64" w:rsidRDefault="00392C64" w:rsidP="000F7576">
      <w:pPr>
        <w:jc w:val="both"/>
      </w:pPr>
      <w:r>
        <w:t>…………………………………………………...………………………………………………</w:t>
      </w:r>
    </w:p>
    <w:p w:rsidR="00392C64" w:rsidRDefault="00392C64" w:rsidP="000F7576">
      <w:pPr>
        <w:jc w:val="both"/>
      </w:pPr>
    </w:p>
    <w:p w:rsidR="00392C64" w:rsidRDefault="00392C64" w:rsidP="000F7576">
      <w:pPr>
        <w:jc w:val="both"/>
      </w:pPr>
      <w:r>
        <w:t>Nośnik papierowy - …. egzemplarzy, płyta CD - …. sztuk</w:t>
      </w:r>
    </w:p>
    <w:p w:rsidR="00392C64" w:rsidRDefault="00392C64" w:rsidP="000F7576">
      <w:pPr>
        <w:spacing w:line="240" w:lineRule="auto"/>
        <w:jc w:val="both"/>
      </w:pPr>
      <w:r>
        <w:t xml:space="preserve">Niniejszym oświadczam, że zachowując moje prawa autorskie, udzielam Uniwersytetowi </w:t>
      </w:r>
      <w:r>
        <w:br/>
        <w:t xml:space="preserve">w Białymstoku nieograniczonej w czasie, nieodpłatnej i niewyłącznej licencji do korzystania </w:t>
      </w:r>
      <w:r>
        <w:br/>
        <w:t>z przedmiotowej pracy/artykułu/materiału konferencyjnego w zakresie:</w:t>
      </w:r>
    </w:p>
    <w:p w:rsidR="00392C64" w:rsidRPr="00667147" w:rsidRDefault="00392C64" w:rsidP="000F7576">
      <w:pPr>
        <w:spacing w:line="240" w:lineRule="auto"/>
        <w:jc w:val="both"/>
      </w:pPr>
      <w:r>
        <w:t xml:space="preserve">- publicznego udostepnienia i rozpowszechniania w wersji drukowanej </w:t>
      </w:r>
      <w:r w:rsidRPr="00667147">
        <w:t>oraz w wersji elektronicznej w serwisach i bazach danych, w taki sposób, aby każdy mógł mieć do niego dostęp w miejscu</w:t>
      </w:r>
      <w:r>
        <w:t xml:space="preserve"> i czasie przez siebie wybranym;</w:t>
      </w:r>
      <w:r w:rsidRPr="00667147">
        <w:t xml:space="preserve"> </w:t>
      </w:r>
    </w:p>
    <w:p w:rsidR="00392C64" w:rsidRDefault="00392C64" w:rsidP="000F7576">
      <w:pPr>
        <w:spacing w:line="240" w:lineRule="auto"/>
        <w:jc w:val="both"/>
      </w:pPr>
      <w:r>
        <w:t>- utrwalania i zwielokrotniania utworu – wytwarzanie określoną techniką egzemplarzy utworu, w tym technika drukarską, reprograficzną, zapisu magnetycznego oraz techniką cyfrową;</w:t>
      </w:r>
    </w:p>
    <w:p w:rsidR="00392C64" w:rsidRDefault="00392C64" w:rsidP="000F7576">
      <w:pPr>
        <w:spacing w:line="240" w:lineRule="auto"/>
        <w:jc w:val="both"/>
      </w:pPr>
      <w:r>
        <w:t>- obrotu oryginałem albo egzemplarzami, na których utwór utrwalono – wprowadzenie do obrotu, użyczenie lub najem oryginału albo egzemplarzy.</w:t>
      </w:r>
    </w:p>
    <w:p w:rsidR="00392C64" w:rsidRDefault="00392C64" w:rsidP="000F7576"/>
    <w:p w:rsidR="00392C64" w:rsidRDefault="00392C64" w:rsidP="000F7576"/>
    <w:p w:rsidR="00392C64" w:rsidRDefault="00392C64" w:rsidP="000F7576"/>
    <w:p w:rsidR="00392C64" w:rsidRDefault="00392C64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92C64" w:rsidRDefault="00392C64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bookmarkStart w:id="0" w:name="_GoBack"/>
      <w:bookmarkEnd w:id="0"/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392C64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4 </w:t>
      </w:r>
    </w:p>
    <w:p w:rsidR="00392C64" w:rsidRPr="0088749F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392C64" w:rsidRPr="0088749F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392C64" w:rsidRPr="0088749F" w:rsidRDefault="00392C64" w:rsidP="000F7576">
      <w:pPr>
        <w:pStyle w:val="Heading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 dnia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24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lutego 2015 r.</w:t>
      </w:r>
    </w:p>
    <w:p w:rsidR="00392C64" w:rsidRDefault="00392C64" w:rsidP="000F7576">
      <w:pPr>
        <w:spacing w:after="0" w:line="240" w:lineRule="auto"/>
      </w:pPr>
    </w:p>
    <w:p w:rsidR="00392C64" w:rsidRDefault="00392C64" w:rsidP="000F7576">
      <w:pPr>
        <w:spacing w:after="0" w:line="240" w:lineRule="auto"/>
      </w:pPr>
    </w:p>
    <w:p w:rsidR="00392C64" w:rsidRPr="00C5782C" w:rsidRDefault="00392C64" w:rsidP="000F7576">
      <w:pPr>
        <w:spacing w:after="0" w:line="240" w:lineRule="auto"/>
        <w:jc w:val="center"/>
        <w:rPr>
          <w:b/>
          <w:u w:val="single"/>
        </w:rPr>
      </w:pPr>
      <w:r w:rsidRPr="00F50BA2">
        <w:rPr>
          <w:b/>
        </w:rPr>
        <w:t xml:space="preserve">Opis artykułu do materiałów </w:t>
      </w:r>
      <w:r w:rsidRPr="0042635A">
        <w:rPr>
          <w:b/>
        </w:rPr>
        <w:t>konferencyjnych</w:t>
      </w:r>
    </w:p>
    <w:p w:rsidR="00392C64" w:rsidRDefault="00392C64" w:rsidP="000F75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>Autor/współautorzy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>Tytuł artykułu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>Tytuł artykułu  w  języku angielskim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 xml:space="preserve">Nazwiska i imiona autorów oraz miejsce zatrudnienia (jednostka/wydział) autorów artykułu wraz </w:t>
            </w:r>
            <w:r>
              <w:br/>
              <w:t>z adresami e-mail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 xml:space="preserve">Streszczenie w języku artykułu i w języku angielskim (może być </w:t>
            </w:r>
            <w:r>
              <w:br/>
              <w:t>w więcej niż dwóch językach)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  <w:tr w:rsidR="00392C64" w:rsidTr="004A38CE">
        <w:tc>
          <w:tcPr>
            <w:tcW w:w="2660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  <w:r>
              <w:t xml:space="preserve">Słowa kluczowe </w:t>
            </w:r>
            <w:r>
              <w:br/>
              <w:t xml:space="preserve">w języku artykułu </w:t>
            </w:r>
            <w:r>
              <w:br/>
              <w:t>i w języku angielskim (może być w więcej niż dwóch językach)</w:t>
            </w:r>
          </w:p>
        </w:tc>
        <w:tc>
          <w:tcPr>
            <w:tcW w:w="6552" w:type="dxa"/>
            <w:vAlign w:val="center"/>
          </w:tcPr>
          <w:p w:rsidR="00392C64" w:rsidRDefault="00392C64" w:rsidP="004A38CE">
            <w:pPr>
              <w:spacing w:before="120" w:after="120" w:line="240" w:lineRule="auto"/>
            </w:pPr>
          </w:p>
        </w:tc>
      </w:tr>
    </w:tbl>
    <w:p w:rsidR="00392C64" w:rsidRDefault="00392C64" w:rsidP="000F7576">
      <w:pPr>
        <w:spacing w:after="0" w:line="240" w:lineRule="auto"/>
      </w:pPr>
    </w:p>
    <w:p w:rsidR="00392C64" w:rsidRDefault="00392C64"/>
    <w:sectPr w:rsidR="00392C64" w:rsidSect="002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31B4"/>
    <w:multiLevelType w:val="hybridMultilevel"/>
    <w:tmpl w:val="4A32C440"/>
    <w:lvl w:ilvl="0" w:tplc="6E121F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76"/>
    <w:rsid w:val="000B128E"/>
    <w:rsid w:val="000F7576"/>
    <w:rsid w:val="0010619D"/>
    <w:rsid w:val="001560D9"/>
    <w:rsid w:val="00214351"/>
    <w:rsid w:val="002D48A8"/>
    <w:rsid w:val="002F2E23"/>
    <w:rsid w:val="00330B73"/>
    <w:rsid w:val="003360CD"/>
    <w:rsid w:val="00357792"/>
    <w:rsid w:val="00392C64"/>
    <w:rsid w:val="0042635A"/>
    <w:rsid w:val="004A38CE"/>
    <w:rsid w:val="0051076B"/>
    <w:rsid w:val="00515FF8"/>
    <w:rsid w:val="00540480"/>
    <w:rsid w:val="00544A15"/>
    <w:rsid w:val="00667147"/>
    <w:rsid w:val="006A12C1"/>
    <w:rsid w:val="00701CB7"/>
    <w:rsid w:val="00726092"/>
    <w:rsid w:val="0079196C"/>
    <w:rsid w:val="007D4DE1"/>
    <w:rsid w:val="007D6643"/>
    <w:rsid w:val="008455E7"/>
    <w:rsid w:val="0088749F"/>
    <w:rsid w:val="008A23D5"/>
    <w:rsid w:val="00925797"/>
    <w:rsid w:val="0097034E"/>
    <w:rsid w:val="00A22C9C"/>
    <w:rsid w:val="00AF2F0F"/>
    <w:rsid w:val="00B535B6"/>
    <w:rsid w:val="00C5782C"/>
    <w:rsid w:val="00D17B2D"/>
    <w:rsid w:val="00E8344E"/>
    <w:rsid w:val="00E93CE6"/>
    <w:rsid w:val="00EE1015"/>
    <w:rsid w:val="00F50BA2"/>
    <w:rsid w:val="00F74C1C"/>
    <w:rsid w:val="00FB698D"/>
    <w:rsid w:val="00FB71A7"/>
    <w:rsid w:val="00FC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76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7576"/>
    <w:pPr>
      <w:keepNext/>
      <w:spacing w:before="240" w:after="60" w:line="254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7576"/>
    <w:rPr>
      <w:rFonts w:ascii="Calibri Light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848</Words>
  <Characters>5091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UwB</dc:creator>
  <cp:keywords/>
  <dc:description/>
  <cp:lastModifiedBy>User</cp:lastModifiedBy>
  <cp:revision>3</cp:revision>
  <dcterms:created xsi:type="dcterms:W3CDTF">2016-11-08T09:39:00Z</dcterms:created>
  <dcterms:modified xsi:type="dcterms:W3CDTF">2016-11-08T09:41:00Z</dcterms:modified>
</cp:coreProperties>
</file>