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C187" w14:textId="77777777" w:rsidR="004A22A9" w:rsidRDefault="004A22A9" w:rsidP="004A22A9"/>
    <w:p w14:paraId="67A2FA95" w14:textId="04CC78F1" w:rsidR="004A22A9" w:rsidRDefault="004A22A9" w:rsidP="004A2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projektowy na wsparcie prac przedwdrożeniowych w ramach projektu „Inkubator Innowacyjności </w:t>
      </w:r>
      <w:r w:rsidR="003A44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.0” realizowanego w konsorcjum w składzie:</w:t>
      </w:r>
    </w:p>
    <w:p w14:paraId="72741C37" w14:textId="77777777" w:rsidR="004A22A9" w:rsidRDefault="004A22A9" w:rsidP="004A2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Innowacji i Technologii Politechniki Białostockiej,</w:t>
      </w:r>
    </w:p>
    <w:p w14:paraId="6B6B4E02" w14:textId="77777777" w:rsidR="004A22A9" w:rsidRDefault="004A22A9" w:rsidP="004A2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Uniwersytet Medyczny w Białymstoku oraz Uniwersytet w Białymstoku</w:t>
      </w:r>
    </w:p>
    <w:p w14:paraId="0E9C8F73" w14:textId="77777777" w:rsidR="004A22A9" w:rsidRDefault="004A22A9" w:rsidP="004A2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Programu Operacyjnego Inteligentny Rozwój 2014-2020</w:t>
      </w:r>
    </w:p>
    <w:p w14:paraId="2737F7D6" w14:textId="77777777" w:rsidR="004A22A9" w:rsidRDefault="004A22A9" w:rsidP="004A22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B840A" w14:textId="77777777" w:rsidR="004A22A9" w:rsidRDefault="004A22A9" w:rsidP="004A22A9">
      <w:pPr>
        <w:spacing w:after="120"/>
        <w:ind w:left="426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Dane wnioskodawcy</w:t>
      </w:r>
    </w:p>
    <w:p w14:paraId="05754F6D" w14:textId="77777777" w:rsidR="004A22A9" w:rsidRPr="00B85FB2" w:rsidRDefault="004A22A9" w:rsidP="004A22A9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Imię i nazwisko, stopień naukowy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610244121"/>
        <w:placeholder>
          <w:docPart w:val="B6DE68FDB63A41C0BBA9A474572FCF12"/>
        </w:placeholder>
        <w:showingPlcHdr/>
      </w:sdtPr>
      <w:sdtEndPr/>
      <w:sdtContent>
        <w:p w14:paraId="0074A945" w14:textId="77777777" w:rsidR="004A22A9" w:rsidRPr="00B85FB2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168E770A" w14:textId="77777777" w:rsidR="004A22A9" w:rsidRPr="00B85FB2" w:rsidRDefault="004A22A9" w:rsidP="004A22A9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Jednostka, Wydział, Zakład (jeżeli dotyczy)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43803895"/>
        <w:placeholder>
          <w:docPart w:val="B16A542B3CE6423980A76DAB7A156B47"/>
        </w:placeholder>
        <w:showingPlcHdr/>
      </w:sdtPr>
      <w:sdtEndPr/>
      <w:sdtContent>
        <w:p w14:paraId="72796C3C" w14:textId="77777777" w:rsidR="004A22A9" w:rsidRPr="00B85FB2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373A2894" w14:textId="77777777" w:rsidR="004A22A9" w:rsidRPr="00B85FB2" w:rsidRDefault="004A22A9" w:rsidP="004A22A9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Dane kontaktowe (e-mail, telefon, faks)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909150498"/>
        <w:placeholder>
          <w:docPart w:val="0D6B49D40E0E479FA9634045DB296005"/>
        </w:placeholder>
        <w:showingPlcHdr/>
      </w:sdtPr>
      <w:sdtEndPr/>
      <w:sdtContent>
        <w:p w14:paraId="4D3391DA" w14:textId="77777777" w:rsidR="004A22A9" w:rsidRPr="00B85FB2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E6F3B1A" w14:textId="77777777" w:rsidR="004A22A9" w:rsidRPr="00B85FB2" w:rsidRDefault="004A22A9" w:rsidP="004A22A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 xml:space="preserve">Zespół naukowy </w:t>
      </w:r>
      <w:r w:rsidRPr="00B85FB2">
        <w:rPr>
          <w:rFonts w:ascii="Times New Roman" w:eastAsia="Times New Roman" w:hAnsi="Times New Roman" w:cs="Times New Roman"/>
          <w:i/>
          <w:sz w:val="24"/>
          <w:szCs w:val="24"/>
        </w:rPr>
        <w:t>(dotyczy tylko jeśli Wnioskodawca aplikuje jako zespół - należy podać imiona i nazwiska członków zespołu, ich tytuły naukowe oraz określić status wobec uczelni (pracownik naukowy, doktorant, student, pracownik techniczny) lub status i miejsce zatrudnienia)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408924968"/>
        <w:placeholder>
          <w:docPart w:val="9C0EF2BF5EFC4C81B7A9F8EE058A3625"/>
        </w:placeholder>
      </w:sdtPr>
      <w:sdtEndPr/>
      <w:sdtContent>
        <w:p w14:paraId="1C3B254C" w14:textId="77777777" w:rsidR="004A22A9" w:rsidRPr="00B85FB2" w:rsidRDefault="004A22A9" w:rsidP="004A22A9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241287B6" w14:textId="77777777" w:rsidR="004A22A9" w:rsidRPr="00B85FB2" w:rsidRDefault="004A22A9" w:rsidP="004A22A9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75ED264F" w14:textId="77777777" w:rsidR="004A22A9" w:rsidRPr="00B85FB2" w:rsidRDefault="004A22A9" w:rsidP="004A22A9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25E392B2" w14:textId="77777777" w:rsidR="004A22A9" w:rsidRPr="00B85FB2" w:rsidRDefault="004A22A9" w:rsidP="004A22A9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</w:sdtContent>
    </w:sdt>
    <w:p w14:paraId="267F8305" w14:textId="77777777" w:rsidR="004A22A9" w:rsidRDefault="004A22A9" w:rsidP="004A22A9">
      <w:pPr>
        <w:spacing w:after="120"/>
        <w:ind w:left="426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Informacja na temat przedmiotu projektu</w:t>
      </w:r>
    </w:p>
    <w:p w14:paraId="04D20DD1" w14:textId="77777777" w:rsidR="004A22A9" w:rsidRPr="002648BF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8CAD8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Nazwa projektu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546953646"/>
        <w:placeholder>
          <w:docPart w:val="9EF8B4CFB8EF48379EFD89810591DB9D"/>
        </w:placeholder>
        <w:showingPlcHdr/>
      </w:sdtPr>
      <w:sdtEndPr/>
      <w:sdtContent>
        <w:p w14:paraId="143A71A0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2125C099" w14:textId="77777777" w:rsidR="004A22A9" w:rsidRPr="002648BF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5A6D45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Opis przedmiotu projektu</w:t>
      </w:r>
    </w:p>
    <w:p w14:paraId="681ED90A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opisać w sposób czytelny i zrozumiały, czego dotyczą wyniki prac badawczo rozwojowych, dla których planowane są prace przedwdrożeniowe i potencjalna komercjalizacja i co ma być rezultatem końcowym projektu.</w:t>
      </w:r>
    </w:p>
    <w:p w14:paraId="027940D5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Czy jest to technologia-sposób, produkt-wytwór, system, program komputerowy, utwór itp.?</w:t>
      </w:r>
    </w:p>
    <w:p w14:paraId="00B8E9F3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Czego dotyczy, z jakiej dziedziny naukowej pochodzi, wyjaśnić istotę wyników badań, jak przebiega proces wytwarzania, itp.?</w:t>
      </w:r>
    </w:p>
    <w:p w14:paraId="50F3B618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Jaki jest cel i jaki ma być efekt finalny prac przedwdrożeniowych?</w:t>
      </w:r>
    </w:p>
    <w:p w14:paraId="309D84A4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Należy opisać jakie problemy rozwiązuje przedmiot projektu oraz jakie są jego zalety?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049489655"/>
        <w:placeholder>
          <w:docPart w:val="C061C407BD28429DB5F81C8FD84F081C"/>
        </w:placeholder>
        <w:showingPlcHdr/>
      </w:sdtPr>
      <w:sdtEndPr/>
      <w:sdtContent>
        <w:p w14:paraId="25F64AB7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749D1EBA" w14:textId="77777777" w:rsidR="004A22A9" w:rsidRPr="002648BF" w:rsidRDefault="004A22A9" w:rsidP="004A22A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0B404" w14:textId="77777777" w:rsidR="004A22A9" w:rsidRPr="002648BF" w:rsidRDefault="004A22A9" w:rsidP="004A22A9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 xml:space="preserve">Czy </w:t>
      </w:r>
      <w:r w:rsidRPr="002648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przedmiot wniosku wpisuje się w obszar</w:t>
      </w:r>
      <w:hyperlink r:id="rId10">
        <w:r w:rsidRPr="002648BF">
          <w:rPr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 </w:t>
        </w:r>
      </w:hyperlink>
      <w:r w:rsidRPr="002648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Krajowych Inteligentnych Specjalizacji -</w:t>
      </w: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 xml:space="preserve"> KIS </w:t>
      </w:r>
      <w:r w:rsidRPr="00C64F6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Pr="00C64F6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https://www.gov.pl/web/przedsiebiorczosc-technologia/krajowe-inteligentne-specjalizacje/</w:t>
        </w:r>
      </w:hyperlink>
      <w:r w:rsidRPr="002648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77F6CD66" w14:textId="77777777" w:rsidR="004A22A9" w:rsidRDefault="00B17342" w:rsidP="004A22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443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2A9">
        <w:rPr>
          <w:rFonts w:ascii="Times New Roman" w:eastAsia="Times New Roman" w:hAnsi="Times New Roman" w:cs="Times New Roman"/>
          <w:sz w:val="24"/>
          <w:szCs w:val="24"/>
        </w:rPr>
        <w:t xml:space="preserve"> TAK  - proszę podać właściwą KIS (można zaznaczyć jedną lub więcej)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74962204"/>
        <w:placeholder>
          <w:docPart w:val="A0C990925A84483FA224A2873FA2924D"/>
        </w:placeholder>
        <w:showingPlcHdr/>
      </w:sdtPr>
      <w:sdtEndPr/>
      <w:sdtContent>
        <w:p w14:paraId="5232BAFD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7F3C5C57" w14:textId="77777777" w:rsidR="004A22A9" w:rsidRDefault="00B17342" w:rsidP="004A22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527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2A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14:paraId="49AF6D0A" w14:textId="77777777" w:rsidR="004A22A9" w:rsidRDefault="004A22A9" w:rsidP="004A22A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70726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Na jakim etapie rozwoju znajduje się obecnie przedmiot wniosku?</w:t>
      </w:r>
    </w:p>
    <w:p w14:paraId="44DA39EF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wyjaśnić, na jakim etapie znajdują się obecnie wyniki badań. Czy mają charakter wdrożeniowy? Co należy zrobić aby skomercjalizować przedmiot projektu?</w:t>
      </w:r>
    </w:p>
    <w:p w14:paraId="02ED6CB4" w14:textId="77777777" w:rsidR="004A22A9" w:rsidRDefault="00B17342" w:rsidP="004A22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30050264"/>
          <w:placeholder>
            <w:docPart w:val="1DCDF05A72964F47AF3042F43EB341DD"/>
          </w:placeholder>
          <w:showingPlcHdr/>
        </w:sdtPr>
        <w:sdtEndPr/>
        <w:sdtContent>
          <w:r w:rsidR="004A22A9" w:rsidRPr="00B37A14">
            <w:rPr>
              <w:rStyle w:val="Tekstzastpczy"/>
            </w:rPr>
            <w:t>Kliknij lub naciśnij tutaj, aby wprowadzić tekst.</w:t>
          </w:r>
        </w:sdtContent>
      </w:sdt>
    </w:p>
    <w:p w14:paraId="696FF7ED" w14:textId="77777777" w:rsidR="004A22A9" w:rsidRPr="002648BF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72455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Identyfikacja potrzeby rynkowej</w:t>
      </w:r>
    </w:p>
    <w:p w14:paraId="66898434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opisać rynek docelowy (potencjalnych klientów). Przyjęte dane i założenia powinny być realistyczne i uzasadnione oraz  uprawdopodabniać sukces ekonomiczny wdrożenia wyników projektu. Proszę wskazać substytuty, jeśli istnieją.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8185364"/>
        <w:placeholder>
          <w:docPart w:val="BF25A6D0E72E409BB74CF3F9C19DE3E8"/>
        </w:placeholder>
        <w:showingPlcHdr/>
      </w:sdtPr>
      <w:sdtEndPr/>
      <w:sdtContent>
        <w:p w14:paraId="44A1A8FD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08DCD38C" w14:textId="77777777" w:rsidR="004A22A9" w:rsidRPr="002648BF" w:rsidRDefault="004A22A9" w:rsidP="004A22A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C48F9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Innowacyjność</w:t>
      </w:r>
    </w:p>
    <w:p w14:paraId="5E784B40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Należy wskazać innowacyjność przedmiotu komercjalizacji w skali regionu, kraju lub na świecie.  </w:t>
      </w:r>
    </w:p>
    <w:p w14:paraId="47EBCB70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Proszę podać nazwy podobnych rozwiązań na rynku, które są opracowywane lub obecnie występują na rynku i spełniają funkcję podobną do zakładanej roli rezultatu projektu, w tym są skierowane do podobnej grupy odbiorców i zaspokajają podobne potrzeby.</w:t>
      </w:r>
    </w:p>
    <w:p w14:paraId="3BE864D3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 przypadku braku podobnych rozwiązań na rynku należy odnieść się do oferowanych produktów/ usług/ technologii posiadających choćby częściowo te same funkcjonalności.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733380119"/>
        <w:placeholder>
          <w:docPart w:val="CF8C6A7CCCC84A5A828B1DBE76DCB0BA"/>
        </w:placeholder>
        <w:showingPlcHdr/>
      </w:sdtPr>
      <w:sdtEndPr/>
      <w:sdtContent>
        <w:p w14:paraId="5D70C406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A1CFE0F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B6428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Czy jest nawiązana współpraca z sektorem biznesu w zakresie wykorzystania przedmiotowych wyników badań B+R?</w:t>
      </w:r>
    </w:p>
    <w:p w14:paraId="484E4326" w14:textId="77777777" w:rsidR="004A22A9" w:rsidRDefault="004A22A9" w:rsidP="004A22A9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 niniejszym punkcie należy opisać, czy Wnioskodawca wraz z ewentualnym zespołem, mają nawiązaną współpracę z pomiotem otoczenia gospodarczego. Jeżeli tak, należy podać nazwę podmiotu lub podmiotów potencjalnie zainteresowanych wykorzystaniem rozwiązania będącego przedmiotem projektu.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798601604"/>
        <w:placeholder>
          <w:docPart w:val="C072A5DAF8514844A0118BCFA0F5E2E3"/>
        </w:placeholder>
        <w:showingPlcHdr/>
      </w:sdtPr>
      <w:sdtEndPr/>
      <w:sdtContent>
        <w:p w14:paraId="7D72E2DD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3B76453A" w14:textId="77777777" w:rsidR="004A22A9" w:rsidRDefault="004A22A9" w:rsidP="004A22A9">
      <w:pPr>
        <w:spacing w:after="120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A8F2C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B85FB2">
        <w:rPr>
          <w:rFonts w:ascii="Times New Roman" w:eastAsia="Times New Roman" w:hAnsi="Times New Roman" w:cs="Times New Roman"/>
          <w:b/>
        </w:rPr>
        <w:t>Opis planowanego przedsięwzięcia - realizacja prac przedwdrożeniowych</w:t>
      </w:r>
    </w:p>
    <w:p w14:paraId="1E63614E" w14:textId="795F704C" w:rsidR="004A22A9" w:rsidRDefault="004A22A9" w:rsidP="004A22A9">
      <w:pPr>
        <w:spacing w:after="120"/>
        <w:ind w:left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dokładnie opisać, jakie działania są planowane w ramach niniejszego wniosku i co należy wykonać w ramach prac przedwdrożeniowych tak, aby zgłaszany przedmiot wniosku stał się atrakcyjny dla sektora przemysłu jako produkt. Wstępnie opisać etapy prac, oraz zadania zespołu realizującego w okresie realizacji pr</w:t>
      </w:r>
      <w:r w:rsidR="00C86EB4">
        <w:rPr>
          <w:rFonts w:ascii="Times New Roman" w:eastAsia="Times New Roman" w:hAnsi="Times New Roman" w:cs="Times New Roman"/>
          <w:i/>
          <w:sz w:val="24"/>
          <w:szCs w:val="24"/>
        </w:rPr>
        <w:t>ojektu z podziałem na miesiące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70714376"/>
        <w:placeholder>
          <w:docPart w:val="F5A8EA15222444E6A5370733CFD6C4A1"/>
        </w:placeholder>
        <w:showingPlcHdr/>
      </w:sdtPr>
      <w:sdtEndPr/>
      <w:sdtContent>
        <w:p w14:paraId="6598AA67" w14:textId="77777777" w:rsidR="004A22A9" w:rsidRDefault="004A22A9" w:rsidP="004A22A9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F5C62">
            <w:t>Kliknij lub naciśnij tutaj, aby wprowadzić tekst.</w:t>
          </w:r>
        </w:p>
      </w:sdtContent>
    </w:sdt>
    <w:p w14:paraId="2CCE0CAF" w14:textId="77777777" w:rsidR="004A22A9" w:rsidRDefault="004A22A9" w:rsidP="004A22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7C95230" w14:textId="77777777" w:rsidR="004A22A9" w:rsidRPr="00B85FB2" w:rsidRDefault="004A22A9" w:rsidP="004A22A9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Zakres planowanego budżetu prac przedwdrożeniowych:</w:t>
      </w:r>
    </w:p>
    <w:p w14:paraId="0162F99F" w14:textId="0DD990EF" w:rsidR="004A22A9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(UWAGA: planowany łączny koszt prac przedwdrożeniowych nie może przekroczyć kwoty 60 tys. PLN</w:t>
      </w:r>
      <w:r w:rsidR="00EE248C">
        <w:rPr>
          <w:rFonts w:ascii="Times New Roman" w:eastAsia="Times New Roman" w:hAnsi="Times New Roman" w:cs="Times New Roman"/>
          <w:sz w:val="20"/>
          <w:szCs w:val="20"/>
        </w:rPr>
        <w:t xml:space="preserve"> netto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, w planowanych projektach brak kosztów pośrednich)</w:t>
      </w:r>
    </w:p>
    <w:p w14:paraId="4D0EF7BE" w14:textId="77777777" w:rsidR="004A22A9" w:rsidRDefault="004A22A9" w:rsidP="004A22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dt>
      <w:sdtPr>
        <w:rPr>
          <w:rFonts w:ascii="Times New Roman" w:eastAsia="Times New Roman" w:hAnsi="Times New Roman" w:cs="Times New Roman"/>
        </w:rPr>
        <w:id w:val="-880247605"/>
        <w:placeholder>
          <w:docPart w:val="9C0EF2BF5EFC4C81B7A9F8EE058A3625"/>
        </w:placeholder>
      </w:sdtPr>
      <w:sdtEndPr>
        <w:rPr>
          <w:sz w:val="20"/>
          <w:szCs w:val="20"/>
        </w:rPr>
      </w:sdtEndPr>
      <w:sdtContent>
        <w:tbl>
          <w:tblPr>
            <w:tblW w:w="9025" w:type="dxa"/>
            <w:tblInd w:w="10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709"/>
            <w:gridCol w:w="1418"/>
            <w:gridCol w:w="5276"/>
            <w:gridCol w:w="1622"/>
          </w:tblGrid>
          <w:tr w:rsidR="004A22A9" w14:paraId="12765249" w14:textId="77777777" w:rsidTr="00156AE6">
            <w:trPr>
              <w:trHeight w:val="960"/>
            </w:trPr>
            <w:tc>
              <w:tcPr>
                <w:tcW w:w="7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430998" w14:textId="77777777" w:rsidR="004A22A9" w:rsidRPr="00B85FB2" w:rsidRDefault="004A22A9" w:rsidP="00156AE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Nr zadania</w:t>
                </w:r>
              </w:p>
            </w:tc>
            <w:tc>
              <w:tcPr>
                <w:tcW w:w="1418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D3DBCA" w14:textId="77777777" w:rsidR="004A22A9" w:rsidRPr="00B85FB2" w:rsidRDefault="004A22A9" w:rsidP="00156AE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Termin realizacji zadania</w:t>
                </w:r>
              </w:p>
            </w:tc>
            <w:tc>
              <w:tcPr>
                <w:tcW w:w="5276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A3D0D8" w14:textId="77777777" w:rsidR="004A22A9" w:rsidRPr="00B85FB2" w:rsidRDefault="004A22A9" w:rsidP="00156AE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Opis zadania</w:t>
                </w:r>
              </w:p>
            </w:tc>
            <w:tc>
              <w:tcPr>
                <w:tcW w:w="1622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8F96B4" w14:textId="77777777" w:rsidR="004A22A9" w:rsidRDefault="004A22A9" w:rsidP="00156AE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Wydatki w ramach zadania</w:t>
                </w:r>
              </w:p>
              <w:p w14:paraId="249565FD" w14:textId="77777777" w:rsidR="004A22A9" w:rsidRPr="00B85FB2" w:rsidRDefault="004A22A9" w:rsidP="00156AE6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(netto PLN)</w:t>
                </w:r>
              </w:p>
            </w:tc>
          </w:tr>
          <w:tr w:rsidR="004A22A9" w14:paraId="7582D1CA" w14:textId="77777777" w:rsidTr="00156AE6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3F76E9" w14:textId="77777777" w:rsidR="004A22A9" w:rsidRDefault="004A22A9" w:rsidP="00156AE6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1.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C1B1EA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D36615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FFE1B5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4A22A9" w14:paraId="12557DB5" w14:textId="77777777" w:rsidTr="00156AE6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B72819" w14:textId="77777777" w:rsidR="004A22A9" w:rsidRDefault="004A22A9" w:rsidP="00156AE6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2.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8A0859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EF9D3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2F608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4A22A9" w14:paraId="0742FEF2" w14:textId="77777777" w:rsidTr="00156AE6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C43256" w14:textId="77777777" w:rsidR="004A22A9" w:rsidRDefault="004A22A9" w:rsidP="00156AE6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3.</w:t>
                </w:r>
              </w:p>
            </w:tc>
            <w:tc>
              <w:tcPr>
                <w:tcW w:w="1418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CC062E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15CCC8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5DE5BB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4A22A9" w14:paraId="3445B094" w14:textId="77777777" w:rsidTr="00156AE6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3B2C62" w14:textId="77777777" w:rsidR="004A22A9" w:rsidRDefault="004A22A9" w:rsidP="00156AE6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…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22745B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D6AF35" w14:textId="77777777" w:rsidR="004A22A9" w:rsidRDefault="004A22A9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7086" w14:textId="77777777" w:rsidR="004A22A9" w:rsidRDefault="00B17342" w:rsidP="00156A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</w:sdtContent>
    </w:sdt>
    <w:p w14:paraId="7093E6D1" w14:textId="77777777" w:rsidR="004A22A9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AE3F2" w14:textId="77777777" w:rsidR="004A22A9" w:rsidRDefault="004A22A9" w:rsidP="004A22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DD7BD37" w14:textId="79402240" w:rsidR="004A22A9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iż zapoznałem się z Regulaminem realizacji projektu „Inkubator Innowacyjności </w:t>
      </w:r>
      <w:r w:rsidR="003A44B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.0” oraz w pełni akceptuję postanowienia w/w Regulaminu.</w:t>
      </w:r>
    </w:p>
    <w:p w14:paraId="1882BC07" w14:textId="77777777" w:rsidR="004A22A9" w:rsidRDefault="004A22A9" w:rsidP="004A22A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opisany powyżej przedmiot Wniosku nie jest objęty postępowaniem o zastrzeżeniu praw własności intelektualnej, w szczególności praw własności przemysłowej, przez inny podmiot/y lub osobę/y, ani nie narusza prawem chronionych dóbr innych podmiotów lub osób.</w:t>
      </w:r>
    </w:p>
    <w:p w14:paraId="6A74123C" w14:textId="77777777" w:rsidR="0082421C" w:rsidRPr="0082421C" w:rsidRDefault="0082421C" w:rsidP="0082421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Przyjmuję do wiadomości, że:</w:t>
      </w:r>
    </w:p>
    <w:p w14:paraId="01EC82C2" w14:textId="67A22EA6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Administratorem Danych Osobowych jest</w:t>
      </w:r>
      <w:r w:rsidR="001033D4">
        <w:rPr>
          <w:rFonts w:ascii="Times New Roman" w:eastAsia="Times New Roman" w:hAnsi="Times New Roman" w:cs="Times New Roman"/>
          <w:sz w:val="24"/>
          <w:szCs w:val="24"/>
        </w:rPr>
        <w:t xml:space="preserve"> Uniwersytet w Białymstoku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6102B9" w14:textId="33EA4837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Kontakt do Inspektora Ochrony Danych w </w:t>
      </w:r>
      <w:r w:rsidR="001033D4">
        <w:rPr>
          <w:rFonts w:ascii="Times New Roman" w:eastAsia="Times New Roman" w:hAnsi="Times New Roman" w:cs="Times New Roman"/>
          <w:sz w:val="24"/>
          <w:szCs w:val="24"/>
        </w:rPr>
        <w:t>Uniwersytecie w Białymstoku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, adres email: </w:t>
      </w:r>
      <w:r w:rsidR="001033D4" w:rsidRPr="00103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iod@uwb.edu.pl</w:t>
      </w:r>
      <w:r w:rsidRPr="001033D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B26088" w14:textId="35DE9026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moje dane osobowe przetwarzane będą w celu ubiegania się o wsparcie prac przedwdrożeniowych w ramach  projektu „Inkubator Innowacyjności </w:t>
      </w:r>
      <w:r w:rsidR="003A44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.0” na podstawie Art. 6 ust. 1 lit. b  RODO tj. przetwarzanie jest niezbędne do podjęcia działań w celu zawarcia umowy w ramach projektu, </w:t>
      </w:r>
    </w:p>
    <w:p w14:paraId="5B2E0C68" w14:textId="34EBC244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odbiorcami moich danych osobowych będzie Komitet Inwestycyjny oceniający merytorycznie wniosek, składający się z przedstawicieli </w:t>
      </w:r>
      <w:r w:rsidR="009B1D1A">
        <w:rPr>
          <w:rFonts w:ascii="Times New Roman" w:eastAsia="Times New Roman" w:hAnsi="Times New Roman" w:cs="Times New Roman"/>
          <w:sz w:val="24"/>
          <w:szCs w:val="24"/>
        </w:rPr>
        <w:t>konsorcjantów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>, przedstawicieli środowiska biznesowego oraz funduszy inwestycyjnych, oraz Ministerstwo Nauki i Szkolnictwa Wyższego, Ministerstwo Inwestycji i Rozwoju i inne podmioty na podstawie przepisów prawa,</w:t>
      </w:r>
    </w:p>
    <w:p w14:paraId="46A611B9" w14:textId="77169AB2" w:rsidR="00865695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moje dane osobowe przechowywane będą przez okres </w:t>
      </w:r>
      <w:r w:rsidR="009117F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C7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695">
        <w:rPr>
          <w:rFonts w:ascii="Times New Roman" w:eastAsia="Times New Roman" w:hAnsi="Times New Roman" w:cs="Times New Roman"/>
          <w:sz w:val="24"/>
          <w:szCs w:val="24"/>
        </w:rPr>
        <w:t>lat od zakończenia umowy,</w:t>
      </w:r>
    </w:p>
    <w:p w14:paraId="109EEB2B" w14:textId="4A5D7A49" w:rsidR="0082421C" w:rsidRPr="0082421C" w:rsidRDefault="00865695" w:rsidP="0086569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5">
        <w:rPr>
          <w:rFonts w:ascii="Times New Roman" w:eastAsia="Times New Roman" w:hAnsi="Times New Roman" w:cs="Times New Roman"/>
          <w:sz w:val="24"/>
          <w:szCs w:val="24"/>
        </w:rPr>
        <w:t>moje dane nie podlegają profilowaniu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B08DFD" w14:textId="77777777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posiadam prawo do żądania dostępu do danych osobowych, prawo do ich sprostowania, usunięcia lub ograniczenia przetwarzania, prawo do wniesienia sprzeciwu wobec przetwarzania, a także prawo do przenoszenia danych,  </w:t>
      </w:r>
    </w:p>
    <w:p w14:paraId="7F43F3AE" w14:textId="77777777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mam prawo wniesienia skargi do Prezesa Urzędu Ochrony Danych Osobowych, ul. Stawki 2, 00-193 Warszawa, gdy uzasadnione jest, że moje dane osobowe przetwarzane są przez Administratora Danych niezgodnie z RODO,   </w:t>
      </w:r>
    </w:p>
    <w:p w14:paraId="6CE85311" w14:textId="77777777" w:rsidR="0082421C" w:rsidRPr="0082421C" w:rsidRDefault="0082421C" w:rsidP="008242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podanie danych osobowych jest niezbędne do ubiegania się o wsparcie prac przedwdrożeniowych w ramach  projektu.</w:t>
      </w:r>
    </w:p>
    <w:p w14:paraId="27C7B2EE" w14:textId="77777777" w:rsidR="0082421C" w:rsidRDefault="0082421C" w:rsidP="0082421C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332822C3" w14:textId="77777777" w:rsidR="0082421C" w:rsidRPr="0082421C" w:rsidRDefault="0082421C" w:rsidP="0082421C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25CA6590" w14:textId="77777777" w:rsidR="004A22A9" w:rsidRDefault="004A22A9" w:rsidP="004A22A9">
      <w:pPr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0A70D2B" w14:textId="77777777" w:rsidR="004A22A9" w:rsidRDefault="004A22A9" w:rsidP="004A22A9">
      <w:pPr>
        <w:ind w:right="60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</w:t>
      </w:r>
    </w:p>
    <w:p w14:paraId="03B10BE2" w14:textId="77777777" w:rsidR="004A22A9" w:rsidRDefault="004A22A9" w:rsidP="004A22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187BD" w14:textId="77777777" w:rsidR="004A22A9" w:rsidRDefault="004A22A9" w:rsidP="004A22A9">
      <w:pPr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33611EB3" w14:textId="77777777" w:rsidR="004A22A9" w:rsidRDefault="004A22A9" w:rsidP="004A22A9">
      <w:pPr>
        <w:ind w:lef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Wnioskodawcy</w:t>
      </w:r>
    </w:p>
    <w:p w14:paraId="2FE385FB" w14:textId="77777777" w:rsidR="004A22A9" w:rsidRPr="00B85FB2" w:rsidRDefault="004A22A9" w:rsidP="004A22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39DFC" w14:textId="6BA638A2" w:rsidR="004A22A9" w:rsidRDefault="004A22A9" w:rsidP="004A22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783A1" w14:textId="77777777" w:rsidR="00171BDF" w:rsidRDefault="00171BDF" w:rsidP="004A22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0A70F" w14:textId="77777777" w:rsidR="004A22A9" w:rsidRDefault="004A22A9" w:rsidP="004A22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Rekomendacja wraz z uzasadnieniem Koordynatora Naukowego Projektu (wypełnia Koordynator Naukowy Projektu)</w:t>
      </w:r>
    </w:p>
    <w:sdt>
      <w:sdtPr>
        <w:id w:val="-284509804"/>
        <w:placeholder>
          <w:docPart w:val="A5A6C81594C84A68BE192CB14A665670"/>
        </w:placeholder>
        <w:showingPlcHdr/>
      </w:sdtPr>
      <w:sdtEndPr/>
      <w:sdtContent>
        <w:p w14:paraId="5F15009E" w14:textId="31CEF553" w:rsidR="00237FF9" w:rsidRDefault="004A22A9">
          <w:r w:rsidRPr="00B37A14">
            <w:rPr>
              <w:rStyle w:val="Tekstzastpczy"/>
            </w:rPr>
            <w:t>Kliknij lub naciśnij tutaj, aby wprowadzić tekst.</w:t>
          </w:r>
        </w:p>
      </w:sdtContent>
    </w:sdt>
    <w:sectPr w:rsidR="00237F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A8EC" w14:textId="77777777" w:rsidR="00B17342" w:rsidRDefault="00B17342" w:rsidP="00F03F47">
      <w:pPr>
        <w:spacing w:line="240" w:lineRule="auto"/>
      </w:pPr>
      <w:r>
        <w:separator/>
      </w:r>
    </w:p>
  </w:endnote>
  <w:endnote w:type="continuationSeparator" w:id="0">
    <w:p w14:paraId="46E4324D" w14:textId="77777777" w:rsidR="00B17342" w:rsidRDefault="00B17342" w:rsidP="00F03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F3AE" w14:textId="77777777" w:rsidR="00B17342" w:rsidRDefault="00B17342" w:rsidP="00F03F47">
      <w:pPr>
        <w:spacing w:line="240" w:lineRule="auto"/>
      </w:pPr>
      <w:r>
        <w:separator/>
      </w:r>
    </w:p>
  </w:footnote>
  <w:footnote w:type="continuationSeparator" w:id="0">
    <w:p w14:paraId="3D057471" w14:textId="77777777" w:rsidR="00B17342" w:rsidRDefault="00B17342" w:rsidP="00F03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2E57" w14:textId="77777777" w:rsidR="00F03F47" w:rsidRDefault="00AD74AB" w:rsidP="00AD74AB">
    <w:pPr>
      <w:pStyle w:val="Nagwek"/>
      <w:spacing w:line="360" w:lineRule="auto"/>
    </w:pPr>
    <w:r>
      <w:rPr>
        <w:noProof/>
      </w:rPr>
      <w:drawing>
        <wp:inline distT="0" distB="0" distL="0" distR="0" wp14:anchorId="000A293F" wp14:editId="20DCF762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FB"/>
    <w:multiLevelType w:val="hybridMultilevel"/>
    <w:tmpl w:val="8E7A43CA"/>
    <w:lvl w:ilvl="0" w:tplc="0D4A3DA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545"/>
    <w:multiLevelType w:val="hybridMultilevel"/>
    <w:tmpl w:val="DF6E17A2"/>
    <w:lvl w:ilvl="0" w:tplc="F61C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37CF"/>
    <w:multiLevelType w:val="hybridMultilevel"/>
    <w:tmpl w:val="E80A5D4A"/>
    <w:lvl w:ilvl="0" w:tplc="6B423E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BFF033C"/>
    <w:multiLevelType w:val="hybridMultilevel"/>
    <w:tmpl w:val="A286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A9"/>
    <w:rsid w:val="00002E58"/>
    <w:rsid w:val="001033D4"/>
    <w:rsid w:val="00123473"/>
    <w:rsid w:val="00130901"/>
    <w:rsid w:val="00157043"/>
    <w:rsid w:val="00171BDF"/>
    <w:rsid w:val="001C7314"/>
    <w:rsid w:val="00237FF9"/>
    <w:rsid w:val="00357E6C"/>
    <w:rsid w:val="003A44BD"/>
    <w:rsid w:val="004534AB"/>
    <w:rsid w:val="004A22A9"/>
    <w:rsid w:val="005B2A26"/>
    <w:rsid w:val="006D1A2F"/>
    <w:rsid w:val="00700733"/>
    <w:rsid w:val="0082421C"/>
    <w:rsid w:val="00862564"/>
    <w:rsid w:val="00865695"/>
    <w:rsid w:val="009117F7"/>
    <w:rsid w:val="00916D69"/>
    <w:rsid w:val="009B1D1A"/>
    <w:rsid w:val="00A1345C"/>
    <w:rsid w:val="00A958DC"/>
    <w:rsid w:val="00AD74AB"/>
    <w:rsid w:val="00B17342"/>
    <w:rsid w:val="00C07FD5"/>
    <w:rsid w:val="00C86EB4"/>
    <w:rsid w:val="00CB3DF8"/>
    <w:rsid w:val="00ED6C6C"/>
    <w:rsid w:val="00EE248C"/>
    <w:rsid w:val="00F03F47"/>
    <w:rsid w:val="00F06B66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0A38"/>
  <w15:chartTrackingRefBased/>
  <w15:docId w15:val="{A07599C9-167D-4E39-9A66-EBE7C31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22A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47"/>
  </w:style>
  <w:style w:type="paragraph" w:styleId="Stopka">
    <w:name w:val="footer"/>
    <w:basedOn w:val="Normalny"/>
    <w:link w:val="Stopka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47"/>
  </w:style>
  <w:style w:type="paragraph" w:styleId="Akapitzlist">
    <w:name w:val="List Paragraph"/>
    <w:basedOn w:val="Normalny"/>
    <w:uiPriority w:val="34"/>
    <w:qFormat/>
    <w:rsid w:val="004A22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22A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2A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1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1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1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przedsiebiorczosc-technologia/krajowe-inteligentne-specjalizacj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cbr.gov.pl/gfx/ncbir/userfiles/_public/fundusze_europejskie/inteligentny_rozwoj/1_konkurs_2015/7_wykaz_krajowych_inteligentnych_specjalizacj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_II2.0_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E68FDB63A41C0BBA9A474572F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4E72-14D2-4849-814E-87FD2AA36E1F}"/>
      </w:docPartPr>
      <w:docPartBody>
        <w:p w:rsidR="00521BDA" w:rsidRDefault="00715422" w:rsidP="00715422">
          <w:pPr>
            <w:pStyle w:val="B6DE68FDB63A41C0BBA9A474572FCF12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6A542B3CE6423980A76DAB7A15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FA5A-7397-4D35-94EA-28B3FA6AEC56}"/>
      </w:docPartPr>
      <w:docPartBody>
        <w:p w:rsidR="00521BDA" w:rsidRDefault="00715422" w:rsidP="00715422">
          <w:pPr>
            <w:pStyle w:val="B16A542B3CE6423980A76DAB7A156B47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6B49D40E0E479FA9634045DB29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B51A-0A90-4CAC-A9A6-7F52C8BF3B0F}"/>
      </w:docPartPr>
      <w:docPartBody>
        <w:p w:rsidR="00521BDA" w:rsidRDefault="00715422" w:rsidP="00715422">
          <w:pPr>
            <w:pStyle w:val="0D6B49D40E0E479FA9634045DB296005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0EF2BF5EFC4C81B7A9F8EE058A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309E-36BE-4BA5-8195-70A046371588}"/>
      </w:docPartPr>
      <w:docPartBody>
        <w:p w:rsidR="00521BDA" w:rsidRDefault="00715422" w:rsidP="00715422">
          <w:pPr>
            <w:pStyle w:val="9C0EF2BF5EFC4C81B7A9F8EE058A3625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F8B4CFB8EF48379EFD89810591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069F-8A88-43DB-AAA5-A5A33BEF3CBA}"/>
      </w:docPartPr>
      <w:docPartBody>
        <w:p w:rsidR="00521BDA" w:rsidRDefault="00715422" w:rsidP="00715422">
          <w:pPr>
            <w:pStyle w:val="9EF8B4CFB8EF48379EFD89810591DB9D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61C407BD28429DB5F81C8FD84F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7E8E-EA38-4E24-B66A-70D4FD1292E1}"/>
      </w:docPartPr>
      <w:docPartBody>
        <w:p w:rsidR="00521BDA" w:rsidRDefault="00715422" w:rsidP="00715422">
          <w:pPr>
            <w:pStyle w:val="C061C407BD28429DB5F81C8FD84F081C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C990925A84483FA224A2873FA2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E3E5-E903-40BD-83A3-143CA3ADBD3D}"/>
      </w:docPartPr>
      <w:docPartBody>
        <w:p w:rsidR="00521BDA" w:rsidRDefault="00715422" w:rsidP="00715422">
          <w:pPr>
            <w:pStyle w:val="A0C990925A84483FA224A2873FA2924D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CDF05A72964F47AF3042F43EB3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9665-94C4-44B4-86F7-8E3D61F89C98}"/>
      </w:docPartPr>
      <w:docPartBody>
        <w:p w:rsidR="00521BDA" w:rsidRDefault="00715422" w:rsidP="00715422">
          <w:pPr>
            <w:pStyle w:val="1DCDF05A72964F47AF3042F43EB341DD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25A6D0E72E409BB74CF3F9C19D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56B2-8046-40F9-A42D-1C5AAA64130B}"/>
      </w:docPartPr>
      <w:docPartBody>
        <w:p w:rsidR="00521BDA" w:rsidRDefault="00715422" w:rsidP="00715422">
          <w:pPr>
            <w:pStyle w:val="BF25A6D0E72E409BB74CF3F9C19DE3E8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8C6A7CCCC84A5A828B1DBE76DC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588C-EC0B-4E66-A0D9-0576662D2AB0}"/>
      </w:docPartPr>
      <w:docPartBody>
        <w:p w:rsidR="00521BDA" w:rsidRDefault="00715422" w:rsidP="00715422">
          <w:pPr>
            <w:pStyle w:val="CF8C6A7CCCC84A5A828B1DBE76DCB0BA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72A5DAF8514844A0118BCFA0F5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1EA9-8DFB-4648-8589-361D147E6D07}"/>
      </w:docPartPr>
      <w:docPartBody>
        <w:p w:rsidR="00521BDA" w:rsidRDefault="00715422" w:rsidP="00715422">
          <w:pPr>
            <w:pStyle w:val="C072A5DAF8514844A0118BCFA0F5E2E3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A8EA15222444E6A5370733CFD6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6930-3676-47B2-A1A4-CD9BE491FE90}"/>
      </w:docPartPr>
      <w:docPartBody>
        <w:p w:rsidR="00521BDA" w:rsidRDefault="00715422" w:rsidP="00715422">
          <w:pPr>
            <w:pStyle w:val="F5A8EA15222444E6A5370733CFD6C4A1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A6C81594C84A68BE192CB14A66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1AA7-6304-4123-891B-877DA17AF97F}"/>
      </w:docPartPr>
      <w:docPartBody>
        <w:p w:rsidR="00521BDA" w:rsidRDefault="00715422" w:rsidP="00715422">
          <w:pPr>
            <w:pStyle w:val="A5A6C81594C84A68BE192CB14A665670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2"/>
    <w:rsid w:val="000672DC"/>
    <w:rsid w:val="001C1503"/>
    <w:rsid w:val="00521BDA"/>
    <w:rsid w:val="006A037B"/>
    <w:rsid w:val="00715422"/>
    <w:rsid w:val="008C0BAC"/>
    <w:rsid w:val="00A13291"/>
    <w:rsid w:val="00B066C9"/>
    <w:rsid w:val="00C30498"/>
    <w:rsid w:val="00D21D91"/>
    <w:rsid w:val="00D82D43"/>
    <w:rsid w:val="00E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5422"/>
    <w:rPr>
      <w:color w:val="808080"/>
    </w:rPr>
  </w:style>
  <w:style w:type="paragraph" w:customStyle="1" w:styleId="B6DE68FDB63A41C0BBA9A474572FCF12">
    <w:name w:val="B6DE68FDB63A41C0BBA9A474572FCF12"/>
    <w:rsid w:val="00715422"/>
  </w:style>
  <w:style w:type="paragraph" w:customStyle="1" w:styleId="B16A542B3CE6423980A76DAB7A156B47">
    <w:name w:val="B16A542B3CE6423980A76DAB7A156B47"/>
    <w:rsid w:val="00715422"/>
  </w:style>
  <w:style w:type="paragraph" w:customStyle="1" w:styleId="0D6B49D40E0E479FA9634045DB296005">
    <w:name w:val="0D6B49D40E0E479FA9634045DB296005"/>
    <w:rsid w:val="00715422"/>
  </w:style>
  <w:style w:type="paragraph" w:customStyle="1" w:styleId="9C0EF2BF5EFC4C81B7A9F8EE058A3625">
    <w:name w:val="9C0EF2BF5EFC4C81B7A9F8EE058A3625"/>
    <w:rsid w:val="00715422"/>
  </w:style>
  <w:style w:type="paragraph" w:customStyle="1" w:styleId="9EF8B4CFB8EF48379EFD89810591DB9D">
    <w:name w:val="9EF8B4CFB8EF48379EFD89810591DB9D"/>
    <w:rsid w:val="00715422"/>
  </w:style>
  <w:style w:type="paragraph" w:customStyle="1" w:styleId="C061C407BD28429DB5F81C8FD84F081C">
    <w:name w:val="C061C407BD28429DB5F81C8FD84F081C"/>
    <w:rsid w:val="00715422"/>
  </w:style>
  <w:style w:type="paragraph" w:customStyle="1" w:styleId="A0C990925A84483FA224A2873FA2924D">
    <w:name w:val="A0C990925A84483FA224A2873FA2924D"/>
    <w:rsid w:val="00715422"/>
  </w:style>
  <w:style w:type="paragraph" w:customStyle="1" w:styleId="1DCDF05A72964F47AF3042F43EB341DD">
    <w:name w:val="1DCDF05A72964F47AF3042F43EB341DD"/>
    <w:rsid w:val="00715422"/>
  </w:style>
  <w:style w:type="paragraph" w:customStyle="1" w:styleId="BF25A6D0E72E409BB74CF3F9C19DE3E8">
    <w:name w:val="BF25A6D0E72E409BB74CF3F9C19DE3E8"/>
    <w:rsid w:val="00715422"/>
  </w:style>
  <w:style w:type="paragraph" w:customStyle="1" w:styleId="CF8C6A7CCCC84A5A828B1DBE76DCB0BA">
    <w:name w:val="CF8C6A7CCCC84A5A828B1DBE76DCB0BA"/>
    <w:rsid w:val="00715422"/>
  </w:style>
  <w:style w:type="paragraph" w:customStyle="1" w:styleId="C072A5DAF8514844A0118BCFA0F5E2E3">
    <w:name w:val="C072A5DAF8514844A0118BCFA0F5E2E3"/>
    <w:rsid w:val="00715422"/>
  </w:style>
  <w:style w:type="paragraph" w:customStyle="1" w:styleId="F5A8EA15222444E6A5370733CFD6C4A1">
    <w:name w:val="F5A8EA15222444E6A5370733CFD6C4A1"/>
    <w:rsid w:val="00715422"/>
  </w:style>
  <w:style w:type="paragraph" w:customStyle="1" w:styleId="A5A6C81594C84A68BE192CB14A665670">
    <w:name w:val="A5A6C81594C84A68BE192CB14A665670"/>
    <w:rsid w:val="00715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86ee58a1aef7a34b1e5102d5fa393922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d8bcfe80f17b07e2c5184cd36add5f9c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095FC-2594-410A-BF8B-F91363764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F4210-555A-47EA-BE5D-C3F84E10A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7E74-C021-4E17-979C-49C209B3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szablon_II2.0_CB</Template>
  <TotalTime>5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Roszkowski</cp:lastModifiedBy>
  <cp:revision>6</cp:revision>
  <dcterms:created xsi:type="dcterms:W3CDTF">2020-12-02T12:42:00Z</dcterms:created>
  <dcterms:modified xsi:type="dcterms:W3CDTF">2020-12-04T09:22:00Z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