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9820" w14:textId="77777777" w:rsidR="00E65BF7" w:rsidRDefault="00E65BF7" w:rsidP="00E65BF7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E9B1C8" w14:textId="355B9488" w:rsidR="00E65BF7" w:rsidRPr="000903ED" w:rsidRDefault="00E65BF7" w:rsidP="00E65BF7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b/>
          <w:sz w:val="24"/>
          <w:szCs w:val="24"/>
        </w:rPr>
        <w:t>Raport</w:t>
      </w:r>
      <w:r w:rsidRPr="000903ED">
        <w:rPr>
          <w:rFonts w:ascii="Times New Roman" w:hAnsi="Times New Roman" w:cs="Times New Roman"/>
          <w:b/>
          <w:sz w:val="24"/>
          <w:szCs w:val="24"/>
        </w:rPr>
        <w:br/>
        <w:t xml:space="preserve">realizacji </w:t>
      </w:r>
      <w:r w:rsidR="00C847FF">
        <w:rPr>
          <w:rFonts w:ascii="Times New Roman" w:hAnsi="Times New Roman" w:cs="Times New Roman"/>
          <w:b/>
          <w:sz w:val="24"/>
          <w:szCs w:val="24"/>
        </w:rPr>
        <w:t>prac przedwdrożeniowych</w:t>
      </w:r>
      <w:r w:rsidRPr="000903ED">
        <w:rPr>
          <w:rFonts w:ascii="Times New Roman" w:hAnsi="Times New Roman" w:cs="Times New Roman"/>
          <w:b/>
          <w:sz w:val="24"/>
          <w:szCs w:val="24"/>
        </w:rPr>
        <w:t xml:space="preserve"> wspartych w ramach pro</w:t>
      </w:r>
      <w:r>
        <w:rPr>
          <w:rFonts w:ascii="Times New Roman" w:hAnsi="Times New Roman" w:cs="Times New Roman"/>
          <w:b/>
          <w:sz w:val="24"/>
          <w:szCs w:val="24"/>
        </w:rPr>
        <w:t xml:space="preserve">jektu Inkubator Innowacyjności </w:t>
      </w:r>
      <w:r w:rsidR="000B26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</w:p>
    <w:p w14:paraId="3C561B4D" w14:textId="77777777" w:rsidR="00E65BF7" w:rsidRPr="000903ED" w:rsidRDefault="00E65BF7" w:rsidP="00E6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b/>
          <w:sz w:val="24"/>
          <w:szCs w:val="24"/>
        </w:rPr>
        <w:t>Tytuł projektu:</w:t>
      </w:r>
    </w:p>
    <w:sdt>
      <w:sdtPr>
        <w:rPr>
          <w:rFonts w:ascii="Times New Roman" w:hAnsi="Times New Roman" w:cs="Times New Roman"/>
          <w:sz w:val="24"/>
          <w:szCs w:val="24"/>
        </w:rPr>
        <w:id w:val="-1442684619"/>
        <w:placeholder>
          <w:docPart w:val="1FAD206C5AF64FB3B957BD8BDB1A3CC0"/>
        </w:placeholder>
        <w:showingPlcHdr/>
      </w:sdtPr>
      <w:sdtEndPr/>
      <w:sdtContent>
        <w:p w14:paraId="4E62240D" w14:textId="77777777" w:rsidR="00E65BF7" w:rsidRDefault="00E65BF7" w:rsidP="00E65BF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260DE0B7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7D7285B9" w14:textId="77777777" w:rsidR="00E65BF7" w:rsidRDefault="00E65BF7" w:rsidP="00E6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b/>
          <w:sz w:val="24"/>
          <w:szCs w:val="24"/>
        </w:rPr>
        <w:t>Data rozpoczęcia i zakończenia projektu:</w:t>
      </w:r>
    </w:p>
    <w:sdt>
      <w:sdtPr>
        <w:rPr>
          <w:rFonts w:ascii="Times New Roman" w:hAnsi="Times New Roman" w:cs="Times New Roman"/>
          <w:sz w:val="24"/>
          <w:szCs w:val="24"/>
        </w:rPr>
        <w:id w:val="-1350713805"/>
        <w:placeholder>
          <w:docPart w:val="1FAD206C5AF64FB3B957BD8BDB1A3CC0"/>
        </w:placeholder>
        <w:showingPlcHdr/>
      </w:sdtPr>
      <w:sdtEndPr/>
      <w:sdtContent>
        <w:p w14:paraId="2D8101B8" w14:textId="77777777" w:rsidR="00E65BF7" w:rsidRPr="000903ED" w:rsidRDefault="00E65BF7" w:rsidP="00E65BF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492BBEE5" w14:textId="77777777" w:rsidR="00E65BF7" w:rsidRPr="000903ED" w:rsidRDefault="00E65BF7" w:rsidP="00E65BF7">
      <w:pPr>
        <w:rPr>
          <w:rFonts w:ascii="Times New Roman" w:hAnsi="Times New Roman" w:cs="Times New Roman"/>
          <w:b/>
          <w:sz w:val="24"/>
          <w:szCs w:val="24"/>
        </w:rPr>
      </w:pPr>
    </w:p>
    <w:p w14:paraId="2E4722DF" w14:textId="77777777" w:rsidR="00E65BF7" w:rsidRPr="000903ED" w:rsidRDefault="00E65BF7" w:rsidP="00E6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b/>
          <w:sz w:val="24"/>
          <w:szCs w:val="24"/>
        </w:rPr>
        <w:t>Dane zespołu realizującego projekt:</w:t>
      </w:r>
    </w:p>
    <w:p w14:paraId="7A118A04" w14:textId="77777777" w:rsidR="00E65BF7" w:rsidRDefault="00E65BF7" w:rsidP="00E65B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 xml:space="preserve">Kierownik projektu </w:t>
      </w:r>
    </w:p>
    <w:sdt>
      <w:sdtPr>
        <w:rPr>
          <w:rFonts w:ascii="Times New Roman" w:hAnsi="Times New Roman" w:cs="Times New Roman"/>
          <w:sz w:val="24"/>
          <w:szCs w:val="24"/>
        </w:rPr>
        <w:id w:val="-1450932712"/>
        <w:placeholder>
          <w:docPart w:val="1FAD206C5AF64FB3B957BD8BDB1A3CC0"/>
        </w:placeholder>
        <w:showingPlcHdr/>
      </w:sdtPr>
      <w:sdtEndPr/>
      <w:sdtContent>
        <w:p w14:paraId="0DE8C6D3" w14:textId="77777777" w:rsidR="00E65BF7" w:rsidRDefault="00E65BF7" w:rsidP="00E65BF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36203A6F" w14:textId="77777777" w:rsidR="00E65BF7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0D6E8D7E" w14:textId="77777777" w:rsidR="00E65BF7" w:rsidRPr="000903ED" w:rsidRDefault="00E65BF7" w:rsidP="00E65B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zespół projektowy (jeśli dotyczy)</w:t>
      </w:r>
    </w:p>
    <w:sdt>
      <w:sdtPr>
        <w:rPr>
          <w:rFonts w:ascii="Times New Roman" w:hAnsi="Times New Roman" w:cs="Times New Roman"/>
          <w:sz w:val="24"/>
          <w:szCs w:val="24"/>
        </w:rPr>
        <w:id w:val="653489266"/>
        <w:placeholder>
          <w:docPart w:val="1FAD206C5AF64FB3B957BD8BDB1A3CC0"/>
        </w:placeholder>
        <w:showingPlcHdr/>
      </w:sdtPr>
      <w:sdtEndPr/>
      <w:sdtContent>
        <w:p w14:paraId="6536D417" w14:textId="77777777" w:rsidR="00E65BF7" w:rsidRDefault="00E65BF7" w:rsidP="00E65BF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037374D7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7F560098" w14:textId="77777777" w:rsidR="00E65BF7" w:rsidRPr="000903ED" w:rsidRDefault="00E65BF7" w:rsidP="00E6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Pr="000903ED">
        <w:rPr>
          <w:rFonts w:ascii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owe</w:t>
      </w:r>
      <w:r w:rsidRPr="000903ED">
        <w:rPr>
          <w:rFonts w:ascii="Times New Roman" w:hAnsi="Times New Roman" w:cs="Times New Roman"/>
          <w:b/>
          <w:sz w:val="24"/>
          <w:szCs w:val="24"/>
        </w:rPr>
        <w:t>:</w:t>
      </w:r>
    </w:p>
    <w:p w14:paraId="2161B2AB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381618"/>
          <w:placeholder>
            <w:docPart w:val="1FAD206C5AF64FB3B957BD8BDB1A3CC0"/>
          </w:placeholder>
          <w:showingPlcHdr/>
        </w:sdtPr>
        <w:sdtEndPr/>
        <w:sdtContent>
          <w:r w:rsidRPr="00B37A14">
            <w:rPr>
              <w:rStyle w:val="Tekstzastpczy"/>
            </w:rPr>
            <w:t>Kliknij lub naciśnij tutaj, aby wprowadzić tekst.</w:t>
          </w:r>
        </w:sdtContent>
      </w:sdt>
    </w:p>
    <w:p w14:paraId="3C100FE1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903E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5604577"/>
          <w:placeholder>
            <w:docPart w:val="1FAD206C5AF64FB3B957BD8BDB1A3CC0"/>
          </w:placeholder>
          <w:showingPlcHdr/>
        </w:sdtPr>
        <w:sdtEndPr/>
        <w:sdtContent>
          <w:r w:rsidRPr="00B37A14">
            <w:rPr>
              <w:rStyle w:val="Tekstzastpczy"/>
            </w:rPr>
            <w:t>Kliknij lub naciśnij tutaj, aby wprowadzić tekst.</w:t>
          </w:r>
        </w:sdtContent>
      </w:sdt>
    </w:p>
    <w:p w14:paraId="4F3E08B3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08C54" w14:textId="77777777" w:rsidR="00E65BF7" w:rsidRPr="000903ED" w:rsidRDefault="00E65BF7" w:rsidP="00E6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b/>
          <w:sz w:val="24"/>
          <w:szCs w:val="24"/>
        </w:rPr>
        <w:t>Przebieg realizacji prac zmierzających do komercjalizacji w ramach otrzymanego wsparcia</w:t>
      </w:r>
    </w:p>
    <w:sdt>
      <w:sdtPr>
        <w:rPr>
          <w:rFonts w:ascii="Times New Roman" w:hAnsi="Times New Roman" w:cs="Times New Roman"/>
          <w:sz w:val="24"/>
          <w:szCs w:val="24"/>
        </w:rPr>
        <w:id w:val="-1696759585"/>
        <w:placeholder>
          <w:docPart w:val="1FAD206C5AF64FB3B957BD8BDB1A3CC0"/>
        </w:placeholder>
        <w:showingPlcHdr/>
      </w:sdtPr>
      <w:sdtEndPr/>
      <w:sdtContent>
        <w:p w14:paraId="56742910" w14:textId="77777777" w:rsidR="00E65BF7" w:rsidRPr="000903ED" w:rsidRDefault="00E65BF7" w:rsidP="00E65BF7">
          <w:pPr>
            <w:rPr>
              <w:rFonts w:ascii="Times New Roman" w:hAnsi="Times New Roman" w:cs="Times New Roman"/>
              <w:sz w:val="24"/>
              <w:szCs w:val="24"/>
            </w:rPr>
          </w:pPr>
          <w:r w:rsidRPr="00B37A14">
            <w:rPr>
              <w:rStyle w:val="Tekstzastpczy"/>
            </w:rPr>
            <w:t>Kliknij lub naciśnij tutaj, aby wprowadzić tekst.</w:t>
          </w:r>
        </w:p>
      </w:sdtContent>
    </w:sdt>
    <w:p w14:paraId="41582DA5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6EDBDCD1" w14:textId="77777777" w:rsidR="00E65BF7" w:rsidRPr="000903ED" w:rsidRDefault="00E65BF7" w:rsidP="00E65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b/>
          <w:sz w:val="24"/>
          <w:szCs w:val="24"/>
        </w:rPr>
        <w:t>Harmonogram realizacji projektu</w:t>
      </w:r>
    </w:p>
    <w:sdt>
      <w:sdtPr>
        <w:rPr>
          <w:rFonts w:ascii="Times New Roman" w:eastAsia="Times New Roman" w:hAnsi="Times New Roman" w:cs="Times New Roman"/>
        </w:rPr>
        <w:id w:val="-880247605"/>
        <w:placeholder>
          <w:docPart w:val="D1A9CDF0C8374952B1E49AD93E4E6704"/>
        </w:placeholder>
      </w:sdtPr>
      <w:sdtEndPr>
        <w:rPr>
          <w:sz w:val="20"/>
          <w:szCs w:val="20"/>
        </w:rPr>
      </w:sdtEndPr>
      <w:sdtContent>
        <w:tbl>
          <w:tblPr>
            <w:tblW w:w="9025" w:type="dxa"/>
            <w:tblInd w:w="10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883"/>
            <w:gridCol w:w="1417"/>
            <w:gridCol w:w="5103"/>
            <w:gridCol w:w="1622"/>
          </w:tblGrid>
          <w:tr w:rsidR="00E65BF7" w14:paraId="31F49E3F" w14:textId="77777777" w:rsidTr="00A63FBC">
            <w:trPr>
              <w:trHeight w:val="960"/>
            </w:trPr>
            <w:tc>
              <w:tcPr>
                <w:tcW w:w="8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B341E1" w14:textId="77777777" w:rsidR="00E65BF7" w:rsidRPr="00B85FB2" w:rsidRDefault="00E65BF7" w:rsidP="00A63FBC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Numer zadania</w:t>
                </w:r>
              </w:p>
            </w:tc>
            <w:tc>
              <w:tcPr>
                <w:tcW w:w="1417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F30346" w14:textId="77777777" w:rsidR="00E65BF7" w:rsidRPr="00B85FB2" w:rsidRDefault="00E65BF7" w:rsidP="00A63FBC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Termin realizacji zadania</w:t>
                </w:r>
              </w:p>
            </w:tc>
            <w:tc>
              <w:tcPr>
                <w:tcW w:w="5103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D14031" w14:textId="77777777" w:rsidR="00E65BF7" w:rsidRPr="00B85FB2" w:rsidRDefault="00E65BF7" w:rsidP="00A63FBC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Opis zadania</w:t>
                </w:r>
              </w:p>
            </w:tc>
            <w:tc>
              <w:tcPr>
                <w:tcW w:w="1622" w:type="dxa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984E46" w14:textId="77777777" w:rsidR="00E65BF7" w:rsidRDefault="00E65BF7" w:rsidP="00A63FBC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B85FB2">
                  <w:rPr>
                    <w:rFonts w:ascii="Times New Roman" w:eastAsia="Times New Roman" w:hAnsi="Times New Roman" w:cs="Times New Roman"/>
                  </w:rPr>
                  <w:t>Wydatki w ramach zadania</w:t>
                </w:r>
              </w:p>
              <w:p w14:paraId="7EFFAF4A" w14:textId="77777777" w:rsidR="00E65BF7" w:rsidRPr="00B85FB2" w:rsidRDefault="00E65BF7" w:rsidP="00A63FBC">
                <w:pPr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(netto PLN)</w:t>
                </w:r>
              </w:p>
            </w:tc>
          </w:tr>
          <w:tr w:rsidR="00E65BF7" w14:paraId="523FFF65" w14:textId="77777777" w:rsidTr="00A63FBC">
            <w:trPr>
              <w:trHeight w:val="25"/>
            </w:trPr>
            <w:tc>
              <w:tcPr>
                <w:tcW w:w="883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67B42D" w14:textId="77777777" w:rsidR="00E65BF7" w:rsidRDefault="00E65BF7" w:rsidP="00A63FBC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1.</w:t>
                </w:r>
              </w:p>
            </w:tc>
            <w:tc>
              <w:tcPr>
                <w:tcW w:w="1417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77DB4A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24A7E3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4968A3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65BF7" w14:paraId="3BBF8D85" w14:textId="77777777" w:rsidTr="00A63FBC">
            <w:trPr>
              <w:trHeight w:val="25"/>
            </w:trPr>
            <w:tc>
              <w:tcPr>
                <w:tcW w:w="883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598C9" w14:textId="77777777" w:rsidR="00E65BF7" w:rsidRDefault="00E65BF7" w:rsidP="00A63FBC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2.</w:t>
                </w:r>
              </w:p>
            </w:tc>
            <w:tc>
              <w:tcPr>
                <w:tcW w:w="1417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3341B8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6CFC7E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1F6702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65BF7" w14:paraId="5898174B" w14:textId="77777777" w:rsidTr="00A63FBC">
            <w:trPr>
              <w:trHeight w:val="25"/>
            </w:trPr>
            <w:tc>
              <w:tcPr>
                <w:tcW w:w="883" w:type="dxa"/>
                <w:tcBorders>
                  <w:left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50055" w14:textId="77777777" w:rsidR="00E65BF7" w:rsidRDefault="00E65BF7" w:rsidP="00A63FBC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3.</w:t>
                </w:r>
              </w:p>
            </w:tc>
            <w:tc>
              <w:tcPr>
                <w:tcW w:w="1417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0A8EA0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0E707C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FE0F27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E65BF7" w14:paraId="05A5DBFB" w14:textId="77777777" w:rsidTr="00A63FBC">
            <w:trPr>
              <w:trHeight w:val="25"/>
            </w:trPr>
            <w:tc>
              <w:tcPr>
                <w:tcW w:w="883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C28710" w14:textId="77777777" w:rsidR="00E65BF7" w:rsidRDefault="00E65BF7" w:rsidP="00A63FBC">
                <w:pPr>
                  <w:ind w:left="1080" w:hanging="1080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…</w:t>
                </w:r>
              </w:p>
            </w:tc>
            <w:tc>
              <w:tcPr>
                <w:tcW w:w="1417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C46375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282F89" w14:textId="77777777" w:rsidR="00E65BF7" w:rsidRDefault="00E65BF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62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B45ECE" w14:textId="77777777" w:rsidR="00E65BF7" w:rsidRDefault="00251B67" w:rsidP="00A63FBC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</w:sdtContent>
    </w:sdt>
    <w:p w14:paraId="46F4E92D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3CA237A4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363D75AE" w14:textId="77777777" w:rsidR="00E65BF7" w:rsidRDefault="00E65BF7" w:rsidP="00E65BF7">
      <w:p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38986213"/>
          <w:placeholder>
            <w:docPart w:val="1FAD206C5AF64FB3B957BD8BDB1A3CC0"/>
          </w:placeholder>
          <w:showingPlcHdr/>
        </w:sdtPr>
        <w:sdtEndPr/>
        <w:sdtContent>
          <w:r w:rsidRPr="00B37A14">
            <w:rPr>
              <w:rStyle w:val="Tekstzastpczy"/>
            </w:rPr>
            <w:t>Kliknij lub naciśnij tutaj, aby wprowadzić tekst.</w:t>
          </w:r>
        </w:sdtContent>
      </w:sdt>
    </w:p>
    <w:p w14:paraId="6ED86BA6" w14:textId="77777777" w:rsidR="00E65BF7" w:rsidRDefault="00E65BF7" w:rsidP="00E65BF7">
      <w:pPr>
        <w:rPr>
          <w:rFonts w:ascii="Times New Roman" w:hAnsi="Times New Roman" w:cs="Times New Roman"/>
          <w:b/>
          <w:sz w:val="24"/>
          <w:szCs w:val="24"/>
        </w:rPr>
      </w:pPr>
    </w:p>
    <w:p w14:paraId="7FA6BE88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Podpisy członków zespołu badawczego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E851BB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7D94432E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3BE22A28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6E78107A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0F1D1142" w14:textId="4E0DF3FC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Potwierdzam zgodność zrealizowanych prac z wnioskiem oraz zasadami finansowania projektu Inkubator Innowacyjności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0903ED">
        <w:rPr>
          <w:rFonts w:ascii="Times New Roman" w:hAnsi="Times New Roman" w:cs="Times New Roman"/>
          <w:sz w:val="24"/>
          <w:szCs w:val="24"/>
        </w:rPr>
        <w:t>.</w:t>
      </w:r>
    </w:p>
    <w:p w14:paraId="692BCB0B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50195C6E" w14:textId="77777777" w:rsidR="00E65BF7" w:rsidRPr="000903ED" w:rsidRDefault="00E65BF7" w:rsidP="00E65BF7">
      <w:pPr>
        <w:rPr>
          <w:rFonts w:ascii="Times New Roman" w:hAnsi="Times New Roman" w:cs="Times New Roman"/>
          <w:b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9310311"/>
          <w:placeholder>
            <w:docPart w:val="1FAD206C5AF64FB3B957BD8BDB1A3CC0"/>
          </w:placeholder>
          <w:showingPlcHdr/>
        </w:sdtPr>
        <w:sdtEndPr/>
        <w:sdtContent>
          <w:r w:rsidRPr="00B37A14">
            <w:rPr>
              <w:rStyle w:val="Tekstzastpczy"/>
            </w:rPr>
            <w:t>Kliknij lub naciśnij tutaj, aby wprowadzić tekst.</w:t>
          </w:r>
        </w:sdtContent>
      </w:sdt>
      <w:r w:rsidRPr="000903ED">
        <w:rPr>
          <w:rFonts w:ascii="Times New Roman" w:hAnsi="Times New Roman" w:cs="Times New Roman"/>
          <w:b/>
          <w:sz w:val="24"/>
          <w:szCs w:val="24"/>
        </w:rPr>
        <w:tab/>
      </w:r>
    </w:p>
    <w:p w14:paraId="77FBD654" w14:textId="77777777" w:rsidR="00E65BF7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135A43B6" w14:textId="77777777" w:rsidR="00E65BF7" w:rsidRPr="000903ED" w:rsidRDefault="00E65BF7" w:rsidP="00E65BF7">
      <w:pPr>
        <w:rPr>
          <w:rFonts w:ascii="Times New Roman" w:hAnsi="Times New Roman" w:cs="Times New Roman"/>
          <w:sz w:val="24"/>
          <w:szCs w:val="24"/>
        </w:rPr>
      </w:pPr>
    </w:p>
    <w:p w14:paraId="08E465E0" w14:textId="77777777" w:rsidR="00E65BF7" w:rsidRPr="000903ED" w:rsidRDefault="00E65BF7" w:rsidP="00E65BF7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D25042A" w14:textId="77777777" w:rsidR="00237FF9" w:rsidRPr="00E65BF7" w:rsidRDefault="00E65BF7" w:rsidP="00E65BF7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0903ED">
        <w:rPr>
          <w:rFonts w:ascii="Times New Roman" w:hAnsi="Times New Roman" w:cs="Times New Roman"/>
          <w:sz w:val="24"/>
          <w:szCs w:val="24"/>
        </w:rPr>
        <w:t>Podpis Kierownika projektu</w:t>
      </w:r>
    </w:p>
    <w:sectPr w:rsidR="00237FF9" w:rsidRPr="00E65B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B6E3" w14:textId="77777777" w:rsidR="00251B67" w:rsidRDefault="00251B67" w:rsidP="00F03F47">
      <w:pPr>
        <w:spacing w:line="240" w:lineRule="auto"/>
      </w:pPr>
      <w:r>
        <w:separator/>
      </w:r>
    </w:p>
  </w:endnote>
  <w:endnote w:type="continuationSeparator" w:id="0">
    <w:p w14:paraId="00BC1973" w14:textId="77777777" w:rsidR="00251B67" w:rsidRDefault="00251B67" w:rsidP="00F03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05BBC" w14:textId="77777777" w:rsidR="00251B67" w:rsidRDefault="00251B67" w:rsidP="00F03F47">
      <w:pPr>
        <w:spacing w:line="240" w:lineRule="auto"/>
      </w:pPr>
      <w:r>
        <w:separator/>
      </w:r>
    </w:p>
  </w:footnote>
  <w:footnote w:type="continuationSeparator" w:id="0">
    <w:p w14:paraId="67872270" w14:textId="77777777" w:rsidR="00251B67" w:rsidRDefault="00251B67" w:rsidP="00F03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AF21" w14:textId="77777777" w:rsidR="00F03F47" w:rsidRDefault="00AD74AB" w:rsidP="00AD74AB">
    <w:pPr>
      <w:pStyle w:val="Nagwek"/>
      <w:spacing w:line="360" w:lineRule="auto"/>
    </w:pPr>
    <w:r>
      <w:rPr>
        <w:noProof/>
      </w:rPr>
      <w:drawing>
        <wp:inline distT="0" distB="0" distL="0" distR="0" wp14:anchorId="52CB00B9" wp14:editId="50E7AA59">
          <wp:extent cx="4508001" cy="5577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65A1"/>
    <w:multiLevelType w:val="hybridMultilevel"/>
    <w:tmpl w:val="906C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F7"/>
    <w:rsid w:val="00040FEE"/>
    <w:rsid w:val="000B267C"/>
    <w:rsid w:val="00114B9B"/>
    <w:rsid w:val="00237FF9"/>
    <w:rsid w:val="00251B67"/>
    <w:rsid w:val="0028436C"/>
    <w:rsid w:val="002D2C92"/>
    <w:rsid w:val="005B2A26"/>
    <w:rsid w:val="006D1A2F"/>
    <w:rsid w:val="00862564"/>
    <w:rsid w:val="0089310F"/>
    <w:rsid w:val="009273E8"/>
    <w:rsid w:val="00AD74AB"/>
    <w:rsid w:val="00C07FD5"/>
    <w:rsid w:val="00C847FF"/>
    <w:rsid w:val="00E65BF7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814B"/>
  <w15:chartTrackingRefBased/>
  <w15:docId w15:val="{4650740B-7043-41E0-8EE7-98FD59D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5BF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47"/>
  </w:style>
  <w:style w:type="paragraph" w:styleId="Stopka">
    <w:name w:val="footer"/>
    <w:basedOn w:val="Normalny"/>
    <w:link w:val="StopkaZnak"/>
    <w:uiPriority w:val="99"/>
    <w:unhideWhenUsed/>
    <w:rsid w:val="00F03F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47"/>
  </w:style>
  <w:style w:type="paragraph" w:styleId="Akapitzlist">
    <w:name w:val="List Paragraph"/>
    <w:basedOn w:val="Normalny"/>
    <w:uiPriority w:val="34"/>
    <w:qFormat/>
    <w:rsid w:val="00E65BF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65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_II2.0_C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AD206C5AF64FB3B957BD8BDB1A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3A0E-C560-41BF-81E3-F9B6161ED00A}"/>
      </w:docPartPr>
      <w:docPartBody>
        <w:p w:rsidR="003B3319" w:rsidRDefault="0023736A" w:rsidP="0023736A">
          <w:pPr>
            <w:pStyle w:val="1FAD206C5AF64FB3B957BD8BDB1A3CC0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A9CDF0C8374952B1E49AD93E4E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D664-0631-4656-996A-3E5FBC8D68EC}"/>
      </w:docPartPr>
      <w:docPartBody>
        <w:p w:rsidR="003B3319" w:rsidRDefault="0023736A" w:rsidP="0023736A">
          <w:pPr>
            <w:pStyle w:val="D1A9CDF0C8374952B1E49AD93E4E6704"/>
          </w:pPr>
          <w:r w:rsidRPr="00B37A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A"/>
    <w:rsid w:val="000D1DEC"/>
    <w:rsid w:val="0023736A"/>
    <w:rsid w:val="00287F0C"/>
    <w:rsid w:val="00382CE1"/>
    <w:rsid w:val="003B3319"/>
    <w:rsid w:val="004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36A"/>
    <w:rPr>
      <w:color w:val="808080"/>
    </w:rPr>
  </w:style>
  <w:style w:type="paragraph" w:customStyle="1" w:styleId="1FAD206C5AF64FB3B957BD8BDB1A3CC0">
    <w:name w:val="1FAD206C5AF64FB3B957BD8BDB1A3CC0"/>
    <w:rsid w:val="0023736A"/>
  </w:style>
  <w:style w:type="paragraph" w:customStyle="1" w:styleId="D1A9CDF0C8374952B1E49AD93E4E6704">
    <w:name w:val="D1A9CDF0C8374952B1E49AD93E4E6704"/>
    <w:rsid w:val="0023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8" ma:contentTypeDescription="Utwórz nowy dokument." ma:contentTypeScope="" ma:versionID="18c5cd6db44234a1bdaf4a7379d4293c">
  <xsd:schema xmlns:xsd="http://www.w3.org/2001/XMLSchema" xmlns:xs="http://www.w3.org/2001/XMLSchema" xmlns:p="http://schemas.microsoft.com/office/2006/metadata/properties" xmlns:ns2="85bb5368-9197-4367-adb7-83564cf1ec92" targetNamespace="http://schemas.microsoft.com/office/2006/metadata/properties" ma:root="true" ma:fieldsID="df1c8efbaed0529aa19b74da971ed39d" ns2:_="">
    <xsd:import namespace="85bb5368-9197-4367-adb7-83564cf1e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B13CB-2A39-484D-9C46-DB717B40C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1D68D-9B19-4DB6-A5F5-963B3EBEC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F34E0-F1C7-454B-9D41-3F033B09B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szablon_II2.0_CB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Roszkowski</cp:lastModifiedBy>
  <cp:revision>2</cp:revision>
  <dcterms:created xsi:type="dcterms:W3CDTF">2020-11-18T11:59:00Z</dcterms:created>
  <dcterms:modified xsi:type="dcterms:W3CDTF">2020-11-18T11:59:00Z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